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1940BF" w:rsidRDefault="001940BF" w14:paraId="672A6659" wp14:textId="77777777">
      <w:pPr>
        <w:pStyle w:val="Standard"/>
      </w:pPr>
    </w:p>
    <w:p xmlns:wp14="http://schemas.microsoft.com/office/word/2010/wordml" w:rsidR="00B1271A" w:rsidRDefault="009763CB" w14:paraId="67530C0A" wp14:textId="77777777">
      <w:pPr>
        <w:pStyle w:val="Standard"/>
        <w:sectPr w:rsidR="00B1271A">
          <w:pgSz w:w="11905" w:h="16837"/>
          <w:pgMar w:top="0" w:right="0" w:bottom="0" w:left="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12E84210" wp14:editId="7777777">
                <wp:simplePos x="0" y="0"/>
                <wp:positionH relativeFrom="column">
                  <wp:posOffset>177165</wp:posOffset>
                </wp:positionH>
                <wp:positionV relativeFrom="paragraph">
                  <wp:posOffset>401320</wp:posOffset>
                </wp:positionV>
                <wp:extent cx="7110095" cy="10205085"/>
                <wp:effectExtent l="0" t="0" r="0" b="508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0095" cy="1020508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1403" w:type="dxa"/>
                              <w:tblInd w:w="-1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2971"/>
                              <w:gridCol w:w="791"/>
                              <w:gridCol w:w="673"/>
                              <w:gridCol w:w="812"/>
                              <w:gridCol w:w="417"/>
                              <w:gridCol w:w="2781"/>
                              <w:gridCol w:w="1050"/>
                              <w:gridCol w:w="788"/>
                              <w:gridCol w:w="800"/>
                            </w:tblGrid>
                            <w:tr xmlns:wp14="http://schemas.microsoft.com/office/word/2010/wordml" w:rsidR="00742E8F" w14:paraId="1762D957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6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 w:val="restart"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A14385" w:rsidR="00742E8F" w:rsidP="004C79A4" w:rsidRDefault="00742E8F" w14:paraId="718AB23A" wp14:textId="77777777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vertAlign w:val="baseline"/>
                                    </w:rPr>
                                    <w:t xml:space="preserve">SPIS GOŁĘBI </w:t>
                                  </w:r>
                                  <w:r w:rsidRPr="00A14385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vertAlign w:val="baseline"/>
                                    </w:rPr>
                                    <w:t xml:space="preserve">DOROSŁYCH </w:t>
                                  </w:r>
                                  <w:r w:rsidR="00710E9E">
                                    <w:rPr>
                                      <w:b/>
                                      <w:sz w:val="16"/>
                                      <w:szCs w:val="16"/>
                                      <w:vertAlign w:val="baseline"/>
                                    </w:rPr>
                                    <w:t xml:space="preserve">NA SEZON </w:t>
                                  </w:r>
                                  <w:r w:rsidRPr="00D3500B" w:rsidR="00710E9E">
                                    <w:rPr>
                                      <w:sz w:val="16"/>
                                      <w:szCs w:val="16"/>
                                      <w:vertAlign w:val="baseline"/>
                                    </w:rPr>
                                    <w:t>………</w:t>
                                  </w:r>
                                </w:p>
                                <w:p w:rsidRPr="00A14385" w:rsidR="00742E8F" w:rsidRDefault="00742E8F" w14:paraId="0A37501D" wp14:textId="77777777">
                                  <w:pPr>
                                    <w:pStyle w:val="Standard"/>
                                    <w:rPr>
                                      <w:b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  <w:p w:rsidRPr="0012335B" w:rsidR="00742E8F" w:rsidRDefault="00742E8F" w14:paraId="7D9753A7" wp14:textId="77777777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</w:t>
                                  </w:r>
                                  <w:r w:rsidRPr="00A14385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  <w:vertAlign w:val="baseline"/>
                                    </w:rPr>
                                    <w:t>NAZWISKO I IMIĘ:</w:t>
                                  </w:r>
                                  <w:r w:rsidRPr="0012335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</w:t>
                                  </w:r>
                                  <w:r w:rsidR="00A1438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  <w:t>……………………………</w:t>
                                  </w:r>
                                </w:p>
                                <w:p w:rsidRPr="0012335B" w:rsidR="00742E8F" w:rsidRDefault="00742E8F" w14:paraId="510C577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 w:rsidRPr="0012335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 </w:t>
                                  </w:r>
                                  <w:r w:rsidRPr="0012335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  <w:br/>
                                  </w:r>
                                  <w:r w:rsidRPr="0012335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</w:t>
                                  </w:r>
                                </w:p>
                                <w:p w:rsidRPr="0012335B" w:rsidR="00742E8F" w:rsidRDefault="00742E8F" w14:paraId="06218D1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 w:rsidRPr="0012335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 ODDZIAŁ: Krasnystaw                                                 NR 0210</w:t>
                                  </w:r>
                                </w:p>
                                <w:p w:rsidRPr="0012335B" w:rsidR="00742E8F" w:rsidRDefault="00742E8F" w14:paraId="5DAB6C7B" wp14:textId="77777777">
                                  <w:pPr>
                                    <w:pStyle w:val="Teksttreci"/>
                                    <w:tabs>
                                      <w:tab w:val="left" w:leader="dot" w:pos="3888"/>
                                      <w:tab w:val="left" w:leader="dot" w:pos="5270"/>
                                    </w:tabs>
                                    <w:spacing w:before="0" w:after="0" w:line="413" w:lineRule="exact"/>
                                    <w:ind w:left="12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Pr="0012335B" w:rsidR="00742E8F" w:rsidRDefault="00742E8F" w14:paraId="61F4745A" wp14:textId="77777777">
                                  <w:pPr>
                                    <w:pStyle w:val="Teksttreci"/>
                                    <w:tabs>
                                      <w:tab w:val="left" w:leader="dot" w:pos="3888"/>
                                      <w:tab w:val="left" w:leader="dot" w:pos="5270"/>
                                    </w:tabs>
                                    <w:spacing w:before="0" w:after="0" w:line="413" w:lineRule="exact"/>
                                    <w:ind w:left="120"/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 w:rsidRPr="0012335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</w:t>
                                  </w:r>
                                  <w:r w:rsidRPr="002B7A5C">
                                    <w:rPr>
                                      <w:bCs/>
                                      <w:sz w:val="18"/>
                                      <w:szCs w:val="18"/>
                                      <w:vertAlign w:val="baseline"/>
                                    </w:rPr>
                                    <w:t>SEKCJA</w:t>
                                  </w:r>
                                  <w:r w:rsidR="002B7A5C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>: ……………..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            </w:t>
                                  </w:r>
                                  <w:r w:rsidR="002B7A5C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                         NR …..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Pr="0012335B" w:rsidR="00742E8F" w:rsidP="00A14385" w:rsidRDefault="00742E8F" w14:paraId="5F138032" wp14:textId="77777777">
                                  <w:pPr>
                                    <w:pStyle w:val="Teksttreci"/>
                                    <w:tabs>
                                      <w:tab w:val="left" w:leader="dot" w:pos="5290"/>
                                    </w:tabs>
                                    <w:spacing w:before="0" w:after="420" w:line="413" w:lineRule="exact"/>
                                    <w:ind w:left="120"/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ADRES HODOWLI: </w:t>
                                  </w:r>
                                  <w:r w:rsidR="00A14385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>……………………………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br/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br/>
                                  </w:r>
                                  <w:r w:rsidRPr="002B7A5C">
                                    <w:rPr>
                                      <w:bCs/>
                                      <w:sz w:val="18"/>
                                      <w:szCs w:val="18"/>
                                      <w:vertAlign w:val="baseline"/>
                                    </w:rPr>
                                    <w:t>NUMER HODOWCY W KOMPUTERZE</w:t>
                                  </w:r>
                                  <w:r w:rsidRPr="002B7A5C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>: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</w:t>
                                  </w:r>
                                  <w:r w:rsidR="00A14385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…………….         </w:t>
                                  </w:r>
                                  <w:r w:rsidR="002B7A5C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   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TEL. HODOWCY </w:t>
                                  </w:r>
                                  <w:r w:rsidR="002B7A5C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>…………………..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br/>
                                  </w:r>
                                  <w:proofErr w:type="spellStart"/>
                                  <w:r w:rsidRPr="0012335B">
                                    <w:rPr>
                                      <w:rFonts w:ascii="TimesNewRomanPSMT" w:hAnsi="TimesNewRomanPSMT" w:eastAsia="TimesNewRomanPSMT" w:cs="TimesNewRomanPSMT"/>
                                      <w:sz w:val="18"/>
                                      <w:szCs w:val="18"/>
                                      <w:vertAlign w:val="baseline"/>
                                    </w:rPr>
                                    <w:t>SZER……o</w:t>
                                  </w:r>
                                  <w:proofErr w:type="spellEnd"/>
                                  <w:r w:rsidRPr="0012335B">
                                    <w:rPr>
                                      <w:rFonts w:ascii="TimesNewRomanPSMT" w:hAnsi="TimesNewRomanPSMT" w:eastAsia="TimesNewRomanPSMT" w:cs="TimesNewRomanPSMT"/>
                                      <w:sz w:val="18"/>
                                      <w:szCs w:val="18"/>
                                      <w:vertAlign w:val="baseline"/>
                                    </w:rPr>
                                    <w:t xml:space="preserve"> ..…..’….…”- DŁUG……o ……..’….…”</w:t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br/>
                                  </w:r>
                                  <w:r w:rsidRPr="0012335B">
                                    <w:rPr>
                                      <w:sz w:val="18"/>
                                      <w:szCs w:val="18"/>
                                      <w:vertAlign w:val="baseline"/>
                                    </w:rPr>
                                    <w:t>WSPÓŁRZĘDNE GOŁĘBNIKA:</w:t>
                                  </w:r>
                                </w:p>
                                <w:p w:rsidRPr="00F41AB0" w:rsidR="00742E8F" w:rsidRDefault="00742E8F" w14:paraId="5761297F" wp14:textId="77777777">
                                  <w:pPr>
                                    <w:pStyle w:val="Teksttreci"/>
                                    <w:tabs>
                                      <w:tab w:val="left" w:leader="dot" w:pos="3715"/>
                                    </w:tabs>
                                    <w:spacing w:after="240" w:line="240" w:lineRule="auto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b/>
                                      <w:bCs/>
                                      <w:vertAlign w:val="baseline"/>
                                    </w:rPr>
                                    <w:t>ILOŚĆ GOŁĘBI NA SPISIE</w:t>
                                  </w:r>
                                  <w:r>
                                    <w:rPr>
                                      <w:vertAlign w:val="baseline"/>
                                    </w:rPr>
                                    <w:t xml:space="preserve"> : </w:t>
                                  </w:r>
                                  <w:r w:rsidR="00A14385">
                                    <w:rPr>
                                      <w:vertAlign w:val="baseline"/>
                                    </w:rPr>
                                    <w:t>……..</w:t>
                                  </w:r>
                                </w:p>
                                <w:p w:rsidRPr="00F41AB0" w:rsidR="00742E8F" w:rsidRDefault="00742E8F" w14:paraId="0532FA73" wp14:textId="77777777">
                                  <w:pPr>
                                    <w:pStyle w:val="Teksttreci5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LEGENDA BARW GOŁĘBI (na spisie należy wpisać tylko numer barwy):</w:t>
                                  </w:r>
                                </w:p>
                                <w:p w:rsidRPr="00F41AB0" w:rsidR="00742E8F" w:rsidRDefault="00742E8F" w14:paraId="346F701B" wp14:textId="77777777">
                                  <w:pPr>
                                    <w:pStyle w:val="Teksttreci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NIEBIESKA                                          11 - NIEBIESKO-.PSTRA</w:t>
                                  </w:r>
                                </w:p>
                                <w:p w:rsidRPr="00F41AB0" w:rsidR="00742E8F" w:rsidRDefault="00742E8F" w14:paraId="186FE775" wp14:textId="77777777">
                                  <w:pPr>
                                    <w:pStyle w:val="Teksttreci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NIEBIESKO-NAKRAPIANA               12 - NIEB.NAKRAP.PSTRA</w:t>
                                  </w:r>
                                </w:p>
                                <w:p w:rsidRPr="00F41AB0" w:rsidR="00742E8F" w:rsidRDefault="00742E8F" w14:paraId="12B84711" wp14:textId="77777777">
                                  <w:pPr>
                                    <w:pStyle w:val="Teksttreci"/>
                                    <w:numPr>
                                      <w:ilvl w:val="2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CIEMNONAKRAPIANA                      13 - CIEM.NAKRAP.PSTRA</w:t>
                                  </w:r>
                                </w:p>
                                <w:p w:rsidRPr="00F41AB0" w:rsidR="00742E8F" w:rsidRDefault="00742E8F" w14:paraId="5BDC4D29" wp14:textId="77777777">
                                  <w:pPr>
                                    <w:pStyle w:val="Teksttreci"/>
                                    <w:numPr>
                                      <w:ilvl w:val="3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CIEMNA                                               14 - CIEMNO-PSTRA</w:t>
                                  </w:r>
                                </w:p>
                                <w:p w:rsidRPr="00F41AB0" w:rsidR="00742E8F" w:rsidRDefault="00742E8F" w14:paraId="5D305364" wp14:textId="77777777">
                                  <w:pPr>
                                    <w:pStyle w:val="Teksttreci"/>
                                    <w:numPr>
                                      <w:ilvl w:val="4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CZARNA                                              15 - CZARNO-PSTRA</w:t>
                                  </w:r>
                                </w:p>
                                <w:p w:rsidRPr="00F41AB0" w:rsidR="00742E8F" w:rsidRDefault="00742E8F" w14:paraId="315B0637" wp14:textId="77777777">
                                  <w:pPr>
                                    <w:pStyle w:val="Teksttreci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CZERWONO-NAKRAPIANA              16 - CZERW.-NAKR.-PSTRA</w:t>
                                  </w:r>
                                </w:p>
                                <w:p w:rsidRPr="00F41AB0" w:rsidR="00742E8F" w:rsidRDefault="00742E8F" w14:paraId="7841E881" wp14:textId="77777777">
                                  <w:pPr>
                                    <w:pStyle w:val="Teksttreci"/>
                                    <w:numPr>
                                      <w:ilvl w:val="6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CZERWONA                                         17 - CZERWONO- PSTRA</w:t>
                                  </w:r>
                                </w:p>
                                <w:p w:rsidRPr="00F41AB0" w:rsidR="00742E8F" w:rsidRDefault="00742E8F" w14:paraId="1E0AAAEE" wp14:textId="77777777">
                                  <w:pPr>
                                    <w:pStyle w:val="Teksttreci"/>
                                    <w:numPr>
                                      <w:ilvl w:val="7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PŁOWA                                                 18 - PŁOWA-PSTRA</w:t>
                                  </w:r>
                                </w:p>
                                <w:p w:rsidRPr="00F41AB0" w:rsidR="00742E8F" w:rsidRDefault="00742E8F" w14:paraId="284F1B2B" wp14:textId="77777777">
                                  <w:pPr>
                                    <w:pStyle w:val="Teksttreci"/>
                                    <w:numPr>
                                      <w:ilvl w:val="8"/>
                                      <w:numId w:val="1"/>
                                    </w:numPr>
                                    <w:tabs>
                                      <w:tab w:val="left" w:pos="322"/>
                                    </w:tabs>
                                    <w:spacing w:before="0" w:after="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BIAŁA                                                   19 - SZPAK-PSTRA</w:t>
                                  </w:r>
                                </w:p>
                                <w:p w:rsidRPr="00F41AB0" w:rsidR="00742E8F" w:rsidRDefault="00742E8F" w14:paraId="56A74529" wp14:textId="77777777">
                                  <w:pPr>
                                    <w:pStyle w:val="Teksttreci"/>
                                    <w:numPr>
                                      <w:ilvl w:val="8"/>
                                      <w:numId w:val="1"/>
                                    </w:numPr>
                                    <w:tabs>
                                      <w:tab w:val="left" w:pos="307"/>
                                    </w:tabs>
                                    <w:spacing w:before="0" w:after="60" w:line="182" w:lineRule="exact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  <w:r w:rsidRPr="00F41AB0">
                                    <w:rPr>
                                      <w:vertAlign w:val="baseline"/>
                                    </w:rPr>
                                    <w:t>- SZPAKOWATA                                    20 - CZERW- SZPAK</w:t>
                                  </w:r>
                                </w:p>
                                <w:p w:rsidRPr="00F41AB0" w:rsidR="00742E8F" w:rsidRDefault="00742E8F" w14:paraId="02EB378F" wp14:textId="77777777">
                                  <w:pPr>
                                    <w:pStyle w:val="Teksttreci5"/>
                                    <w:spacing w:before="60" w:after="60" w:line="240" w:lineRule="auto"/>
                                    <w:ind w:left="120"/>
                                    <w:rPr>
                                      <w:vertAlign w:val="baseline"/>
                                    </w:rPr>
                                  </w:pPr>
                                </w:p>
                                <w:p w:rsidR="00742E8F" w:rsidRDefault="00742E8F" w14:paraId="6A05A809" wp14:textId="77777777">
                                  <w:pPr>
                                    <w:pStyle w:val="Teksttreci3"/>
                                    <w:spacing w:before="60" w:line="274" w:lineRule="exact"/>
                                    <w:ind w:left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77F06FB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7A7CCF" w:rsidRDefault="00742E8F" w14:paraId="5A39BBE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7A7CCF" w:rsidRDefault="00742E8F" w14:paraId="41C8F39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7A7CCF" w:rsidRDefault="00742E8F" w14:paraId="72A3D3E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D0B940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679B977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E27B00A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727F319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60061E4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4EAFD9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B94D5A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DEEC66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65FB52BB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656B9AB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871188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7A7CCF" w:rsidRDefault="00742E8F" w14:paraId="45FB081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7A7CCF" w:rsidRDefault="00742E8F" w14:paraId="049F31C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7A7CCF" w:rsidRDefault="00742E8F" w14:paraId="5312826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2486C0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499A42D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4101652C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0738D8D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B99056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1299C43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DDBEF0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461D77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2F17FE39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CF2D8B6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6C00336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0FB7827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1FC3994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0562CB0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4CE0A4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7992F0E8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2EBF3C5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E8A9DD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742E8F" w:rsidP="007A7CCF" w:rsidRDefault="00742E8F" w14:paraId="6D98A12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742E8F" w:rsidP="007A7CCF" w:rsidRDefault="00742E8F" w14:paraId="2946DB8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742E8F" w:rsidP="007A7CCF" w:rsidRDefault="00742E8F" w14:paraId="5997CC1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110FFD3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25687A85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B699379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38D6EBB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4E0D04" w:rsidRDefault="00742E8F" w14:paraId="3FE9F23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4E0D04" w:rsidRDefault="00742E8F" w14:paraId="1F72F64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4E0D04" w:rsidRDefault="00742E8F" w14:paraId="08CE6F9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1CDCEA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23A25113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BB9E253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3111605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23DE523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52E5622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07547A0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5043CB0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3903440C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7459315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392CA3C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537F28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DFB9E2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70DF9E5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44E871B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5583A04A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144A5D23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4A7A06C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738610E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37805D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463F29E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B7B4B8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45CFDD55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A0FF5F2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356018A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5630AD6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6182907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2BA226A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17AD93B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49B3C25B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DE4B5B7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6ECB86A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66204FF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2DBF0D7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6B62F1B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2F2C34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5067E968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80A4E5D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7AB1525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E4554E" w:rsidRDefault="00742E8F" w14:paraId="1921983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E4554E" w:rsidRDefault="00742E8F" w14:paraId="296FEF7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E4554E" w:rsidRDefault="00742E8F" w14:paraId="7194DBD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769D0D3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64EFB651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54CD245A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513773B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1231BE6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36FEB5B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30D7AA6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7196D06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27D1330A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4FF1C98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05728D8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E4554E" w:rsidRDefault="00742E8F" w14:paraId="6D072C0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E4554E" w:rsidRDefault="00742E8F" w14:paraId="48A2191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E4554E" w:rsidRDefault="00742E8F" w14:paraId="6BD18F9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238601F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0BC08230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F3CABC7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56B69EF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5B08B5D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16DEB4A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0AD9C6F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4B1F511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2725549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5F9C3DC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C36541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5023141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1F3B140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562C75D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664355A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1CC6A882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1A965116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44BFA47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E4554E" w:rsidRDefault="00742E8F" w14:paraId="7DF4E37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E4554E" w:rsidRDefault="00742E8F" w14:paraId="44FB30F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E4554E" w:rsidRDefault="00742E8F" w14:paraId="1DA6542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041E39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14:paraId="0CCA025E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5567" w:type="dxa"/>
                                  <w:gridSpan w:val="5"/>
                                  <w:vMerge/>
                                  <w:tcBorders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722B00AE" wp14:textId="77777777"/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63B4233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42C6D79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E1831B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54E11D2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1126E5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742E8F" w:rsidTr="000F0601" w14:paraId="139DF7B0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P="00546FF5" w:rsidRDefault="00742E8F" w14:paraId="4840D583" wp14:textId="77777777">
                                  <w:pPr>
                                    <w:pStyle w:val="Standard"/>
                                    <w:ind w:left="-117" w:right="-10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23E76DE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Numer obrączki rodowej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[kraj.-oddział-rok-nr gołębia]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2B33515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Płeć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 samiec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 samica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2637FAC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Numer barwy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718A524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2DE403A5" wp14:textId="77777777"/>
                              </w:tc>
                              <w:tc>
                                <w:tcPr>
                                  <w:tcW w:w="2781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62431CDC" wp14:textId="77777777"/>
                              </w:tc>
                              <w:tc>
                                <w:tcPr>
                                  <w:tcW w:w="1050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49E398E2" wp14:textId="77777777"/>
                              </w:tc>
                              <w:tc>
                                <w:tcPr>
                                  <w:tcW w:w="788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6287F21" wp14:textId="77777777"/>
                              </w:tc>
                              <w:tc>
                                <w:tcPr>
                                  <w:tcW w:w="800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5BE93A62" wp14:textId="77777777"/>
                              </w:tc>
                            </w:tr>
                            <w:tr xmlns:wp14="http://schemas.microsoft.com/office/word/2010/wordml" w:rsidR="00742E8F" w14:paraId="1425F43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84BA73E" wp14:textId="77777777"/>
                              </w:tc>
                              <w:tc>
                                <w:tcPr>
                                  <w:tcW w:w="2971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34B3F2EB" wp14:textId="77777777"/>
                              </w:tc>
                              <w:tc>
                                <w:tcPr>
                                  <w:tcW w:w="791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7D34F5C7" wp14:textId="77777777"/>
                              </w:tc>
                              <w:tc>
                                <w:tcPr>
                                  <w:tcW w:w="673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B4020A7" wp14:textId="77777777"/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1D7B270A" wp14:textId="77777777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C93413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E4554E" w:rsidRDefault="00742E8F" w14:paraId="4F904CB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E4554E" w:rsidRDefault="00742E8F" w14:paraId="06971CD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895DF4" w:rsidR="00742E8F" w:rsidP="00E4554E" w:rsidRDefault="00742E8F" w14:paraId="2A1F701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2E8F" w:rsidRDefault="00742E8F" w14:paraId="03EFCA4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7773D1A1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0135CBF0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5F96A72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5B95CD1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5220BBB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13CB595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36DBE33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D9C8D3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75E05E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2FC17F8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A4F722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1196E8FE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47886996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AE48A4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0F40DE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77A5229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07DCDA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2E96046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450EA2D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3DD355C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1A81F0B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17AAFB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6E0E3AD9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1F75A9DD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6EE48E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2908EB2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121FD38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1FE2DD9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3EED737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2735753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07F023C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4BDB549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2916C19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4901FCF8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0F9ABB3F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7486946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187F57B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4738AF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46ABBD8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288CF14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06BBA33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464FCBC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5C8C6B0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3382A36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2914C8B3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56C72689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C71F13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6219946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0DA123B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4C4CEA3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7E17985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5089567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38C1F85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0C8FE7C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41004F1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2A7DE819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4BC6DBBF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67C0C65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308D56C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797E50C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B04FA4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162BB21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568C698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1A93948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6AA258D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6FFBD3E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169C0A69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45CB103B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30DCCCA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36AF688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4C529E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1C0157D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5E52552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3691E7B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526770C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7CBEED8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6E36661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0CA4EDE6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3DF6D3BA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38645DC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135E58C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62EBF9A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C6C2CD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1AA890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709E88E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508C98E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779F8E7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818863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1B4B4CD5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0F57406D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4E0D04" w:rsidRDefault="00742E8F" w14:paraId="44F69B9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4E0D04" w:rsidRDefault="00742E8F" w14:paraId="5F07D11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320BE" w:rsidR="00742E8F" w:rsidP="004E0D04" w:rsidRDefault="00742E8F" w14:paraId="41508A3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43D6B1D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1935C4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17DBC15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6F8BD81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2613E9C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1037B8A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7B4B1021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5F682803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687C6DE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B2F937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4E0D04" w:rsidRDefault="00742E8F" w14:paraId="58E6DD4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D3BEE8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644D7C1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3B88899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69E2BB2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57C0D79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D142F6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56D2FCAC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6B7135B9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4E0D04" w:rsidRDefault="00742E8F" w14:paraId="4475AD1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4E0D04" w:rsidRDefault="00742E8F" w14:paraId="120C4E9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4E0D04" w:rsidRDefault="00742E8F" w14:paraId="42AFC42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271CA72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931805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75FBE42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2D3F0BE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75CF431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3CB648E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60BFEB32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6D6998CD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0C178E9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3C0395D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3254BC2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651E959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0A3CB69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269E314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4734134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42EF208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B40C95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389F9C9E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43ACE903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B4D723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2093CA6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2503B19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3828874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508CC46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20BD9A1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0C136CF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E4554E" w:rsidRDefault="00742E8F" w14:paraId="0A392C6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290583F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0C94CF85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64FED937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68F21D9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13C326F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853B84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5012523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6367325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033726" w:rsidRDefault="00742E8F" w14:paraId="5A25747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033726" w:rsidRDefault="00742E8F" w14:paraId="09B8D95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033726" w:rsidRDefault="00742E8F" w14:paraId="78BEFD2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27A7642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2410D3" w:rsidR="00742E8F" w14:paraId="3DC8C2B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5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546FF5" w:rsidRDefault="00742E8F" w14:paraId="00F6DC0A" wp14:textId="77777777">
                                  <w:pPr>
                                    <w:pStyle w:val="Standard"/>
                                    <w:ind w:left="-84" w:right="-85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49206A8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67B7A70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7A7CCF" w:rsidRDefault="00742E8F" w14:paraId="71887C7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3B7FD67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591445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2410D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38D6B9B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22F860B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E4554E" w:rsidRDefault="00742E8F" w14:paraId="698536F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RDefault="00742E8F" w14:paraId="7BC1BAF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Pr="002410D3" w:rsidR="00B1271A" w:rsidRDefault="00B1271A" w14:paraId="61C988F9" wp14:textId="77777777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D8758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style="position:absolute;margin-left:13.95pt;margin-top:31.6pt;width:559.85pt;height:8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0200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">
                <v:path arrowok="t"/>
                <v:textbox style="mso-fit-shape-to-text:t" inset="0,0,0,0">
                  <w:txbxContent>
                    <w:tbl>
                      <w:tblPr>
                        <w:tblW w:w="11403" w:type="dxa"/>
                        <w:tblInd w:w="-1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2971"/>
                        <w:gridCol w:w="791"/>
                        <w:gridCol w:w="673"/>
                        <w:gridCol w:w="812"/>
                        <w:gridCol w:w="417"/>
                        <w:gridCol w:w="2781"/>
                        <w:gridCol w:w="1050"/>
                        <w:gridCol w:w="788"/>
                        <w:gridCol w:w="800"/>
                      </w:tblGrid>
                      <w:tr w:rsidR="00742E8F" w14:paraId="6BD012E1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6"/>
                        </w:trPr>
                        <w:tc>
                          <w:tcPr>
                            <w:tcW w:w="5567" w:type="dxa"/>
                            <w:gridSpan w:val="5"/>
                            <w:vMerge w:val="restart"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A14385" w:rsidR="00742E8F" w:rsidP="004C79A4" w:rsidRDefault="00742E8F" w14:paraId="09FC74F4" wp14:textId="77777777">
                            <w:pPr>
                              <w:pStyle w:val="Standard"/>
                              <w:jc w:val="center"/>
                              <w:rPr>
                                <w:b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F41AB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baseline"/>
                              </w:rPr>
                              <w:t xml:space="preserve">SPIS GOŁĘBI </w:t>
                            </w:r>
                            <w:r w:rsidRPr="00A1438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baseline"/>
                              </w:rPr>
                              <w:t xml:space="preserve">DOROSŁYCH </w:t>
                            </w:r>
                            <w:r w:rsidR="00710E9E">
                              <w:rPr>
                                <w:b/>
                                <w:sz w:val="16"/>
                                <w:szCs w:val="16"/>
                                <w:vertAlign w:val="baseline"/>
                              </w:rPr>
                              <w:t xml:space="preserve">NA SEZON </w:t>
                            </w:r>
                            <w:r w:rsidRPr="00D3500B" w:rsidR="00710E9E">
                              <w:rPr>
                                <w:sz w:val="16"/>
                                <w:szCs w:val="16"/>
                                <w:vertAlign w:val="baseline"/>
                              </w:rPr>
                              <w:t>………</w:t>
                            </w:r>
                          </w:p>
                          <w:p w:rsidRPr="00A14385" w:rsidR="00742E8F" w:rsidRDefault="00742E8F" w14:paraId="3B22BB7D" wp14:textId="77777777">
                            <w:pPr>
                              <w:pStyle w:val="Standard"/>
                              <w:rPr>
                                <w:b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  <w:p w:rsidRPr="0012335B" w:rsidR="00742E8F" w:rsidRDefault="00742E8F" w14:paraId="3A275CE5" wp14:textId="77777777">
                            <w:pPr>
                              <w:pStyle w:val="Standard"/>
                              <w:rPr>
                                <w:sz w:val="18"/>
                                <w:szCs w:val="18"/>
                                <w:vertAlign w:val="baseline"/>
                              </w:rPr>
                            </w:pP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  </w:t>
                            </w:r>
                            <w:r w:rsidRPr="00A14385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vertAlign w:val="baseline"/>
                              </w:rPr>
                              <w:t>NAZWISKO I IMIĘ:</w:t>
                            </w:r>
                            <w:r w:rsidRPr="0012335B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  <w:t xml:space="preserve"> </w:t>
                            </w:r>
                            <w:r w:rsidR="00A14385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  <w:t>……………………………</w:t>
                            </w:r>
                          </w:p>
                          <w:p w:rsidRPr="0012335B" w:rsidR="00742E8F" w:rsidRDefault="00742E8F" w14:paraId="0476DE4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 w:rsidRPr="0012335B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  <w:t xml:space="preserve">    </w:t>
                            </w:r>
                            <w:r w:rsidRPr="0012335B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  <w:br/>
                            </w:r>
                            <w:r w:rsidRPr="0012335B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  <w:t xml:space="preserve">  </w:t>
                            </w:r>
                          </w:p>
                          <w:p w:rsidRPr="0012335B" w:rsidR="00742E8F" w:rsidRDefault="00742E8F" w14:paraId="727F178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 w:rsidRPr="0012335B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baseline"/>
                              </w:rPr>
                              <w:t xml:space="preserve">    ODDZIAŁ: Krasnystaw                                                 NR 0210</w:t>
                            </w:r>
                          </w:p>
                          <w:p w:rsidRPr="0012335B" w:rsidR="00742E8F" w:rsidRDefault="00742E8F" w14:paraId="17B246DD" wp14:textId="77777777">
                            <w:pPr>
                              <w:pStyle w:val="Teksttreci"/>
                              <w:tabs>
                                <w:tab w:val="left" w:leader="dot" w:pos="3888"/>
                                <w:tab w:val="left" w:leader="dot" w:pos="5270"/>
                              </w:tabs>
                              <w:spacing w:before="0" w:after="0" w:line="413" w:lineRule="exact"/>
                              <w:ind w:left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Pr="0012335B" w:rsidR="00742E8F" w:rsidRDefault="00742E8F" w14:paraId="7BA72ECE" wp14:textId="77777777">
                            <w:pPr>
                              <w:pStyle w:val="Teksttreci"/>
                              <w:tabs>
                                <w:tab w:val="left" w:leader="dot" w:pos="3888"/>
                                <w:tab w:val="left" w:leader="dot" w:pos="5270"/>
                              </w:tabs>
                              <w:spacing w:before="0" w:after="0" w:line="413" w:lineRule="exact"/>
                              <w:ind w:left="120"/>
                              <w:rPr>
                                <w:sz w:val="18"/>
                                <w:szCs w:val="18"/>
                                <w:vertAlign w:val="baseline"/>
                              </w:rPr>
                            </w:pPr>
                            <w:r w:rsidRPr="0012335B">
                              <w:rPr>
                                <w:b/>
                                <w:bCs/>
                                <w:sz w:val="18"/>
                                <w:szCs w:val="18"/>
                                <w:vertAlign w:val="baseline"/>
                              </w:rPr>
                              <w:t xml:space="preserve"> </w:t>
                            </w:r>
                            <w:r w:rsidRPr="002B7A5C">
                              <w:rPr>
                                <w:bCs/>
                                <w:sz w:val="18"/>
                                <w:szCs w:val="18"/>
                                <w:vertAlign w:val="baseline"/>
                              </w:rPr>
                              <w:t>SEKCJA</w:t>
                            </w:r>
                            <w:r w:rsidR="002B7A5C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>: ……………..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              </w:t>
                            </w:r>
                            <w:r w:rsidR="002B7A5C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                           NR …..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Pr="0012335B" w:rsidR="00742E8F" w:rsidP="00A14385" w:rsidRDefault="00742E8F" w14:paraId="38CCAC2A" wp14:textId="77777777">
                            <w:pPr>
                              <w:pStyle w:val="Teksttreci"/>
                              <w:tabs>
                                <w:tab w:val="left" w:leader="dot" w:pos="5290"/>
                              </w:tabs>
                              <w:spacing w:before="0" w:after="420" w:line="413" w:lineRule="exact"/>
                              <w:ind w:left="120"/>
                              <w:rPr>
                                <w:sz w:val="18"/>
                                <w:szCs w:val="18"/>
                                <w:vertAlign w:val="baseline"/>
                              </w:rPr>
                            </w:pP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ADRES HODOWLI: </w:t>
                            </w:r>
                            <w:r w:rsidR="00A14385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>……………………………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br/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br/>
                            </w:r>
                            <w:r w:rsidRPr="002B7A5C">
                              <w:rPr>
                                <w:bCs/>
                                <w:sz w:val="18"/>
                                <w:szCs w:val="18"/>
                                <w:vertAlign w:val="baseline"/>
                              </w:rPr>
                              <w:t>NUMER HODOWCY W KOMPUTERZE</w:t>
                            </w:r>
                            <w:r w:rsidRPr="002B7A5C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>: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 </w:t>
                            </w:r>
                            <w:r w:rsidR="00A14385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…………….         </w:t>
                            </w:r>
                            <w:r w:rsidR="002B7A5C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    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 xml:space="preserve">TEL. HODOWCY </w:t>
                            </w:r>
                            <w:r w:rsidR="002B7A5C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>…………………..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br/>
                            </w:r>
                            <w:proofErr w:type="spellStart"/>
                            <w:r w:rsidRPr="0012335B">
                              <w:rPr>
                                <w:rFonts w:ascii="TimesNewRomanPSMT" w:hAnsi="TimesNewRomanPSMT" w:eastAsia="TimesNewRomanPSMT" w:cs="TimesNewRomanPSMT"/>
                                <w:sz w:val="18"/>
                                <w:szCs w:val="18"/>
                                <w:vertAlign w:val="baseline"/>
                              </w:rPr>
                              <w:t>SZER……o</w:t>
                            </w:r>
                            <w:proofErr w:type="spellEnd"/>
                            <w:r w:rsidRPr="0012335B">
                              <w:rPr>
                                <w:rFonts w:ascii="TimesNewRomanPSMT" w:hAnsi="TimesNewRomanPSMT" w:eastAsia="TimesNewRomanPSMT" w:cs="TimesNewRomanPSMT"/>
                                <w:sz w:val="18"/>
                                <w:szCs w:val="18"/>
                                <w:vertAlign w:val="baseline"/>
                              </w:rPr>
                              <w:t xml:space="preserve"> ..…..’….…”- DŁUG……o ……..’….…”</w:t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br/>
                            </w:r>
                            <w:r w:rsidRPr="0012335B"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>WSPÓŁRZĘDNE GOŁĘBNIKA:</w:t>
                            </w:r>
                          </w:p>
                          <w:p w:rsidRPr="00F41AB0" w:rsidR="00742E8F" w:rsidRDefault="00742E8F" w14:paraId="770339DD" wp14:textId="77777777">
                            <w:pPr>
                              <w:pStyle w:val="Teksttreci"/>
                              <w:tabs>
                                <w:tab w:val="left" w:leader="dot" w:pos="3715"/>
                              </w:tabs>
                              <w:spacing w:after="240" w:line="240" w:lineRule="auto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b/>
                                <w:bCs/>
                                <w:vertAlign w:val="baseline"/>
                              </w:rPr>
                              <w:t>ILOŚĆ GOŁĘBI NA SPISIE</w:t>
                            </w:r>
                            <w:r>
                              <w:rPr>
                                <w:vertAlign w:val="baseline"/>
                              </w:rPr>
                              <w:t xml:space="preserve"> : </w:t>
                            </w:r>
                            <w:r w:rsidR="00A14385">
                              <w:rPr>
                                <w:vertAlign w:val="baseline"/>
                              </w:rPr>
                              <w:t>……..</w:t>
                            </w:r>
                          </w:p>
                          <w:p w:rsidRPr="00F41AB0" w:rsidR="00742E8F" w:rsidRDefault="00742E8F" w14:paraId="526592DA" wp14:textId="77777777">
                            <w:pPr>
                              <w:pStyle w:val="Teksttreci5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LEGENDA BARW GOŁĘBI (na spisie należy wpisać tylko numer barwy):</w:t>
                            </w:r>
                          </w:p>
                          <w:p w:rsidRPr="00F41AB0" w:rsidR="00742E8F" w:rsidRDefault="00742E8F" w14:paraId="00FD92BF" wp14:textId="77777777">
                            <w:pPr>
                              <w:pStyle w:val="Teksttrec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NIEBIESKA                                          11 - NIEBIESKO-.PSTRA</w:t>
                            </w:r>
                          </w:p>
                          <w:p w:rsidRPr="00F41AB0" w:rsidR="00742E8F" w:rsidRDefault="00742E8F" w14:paraId="033E575F" wp14:textId="77777777">
                            <w:pPr>
                              <w:pStyle w:val="Teksttrec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NIEBIESKO-NAKRAPIANA               12 - NIEB.NAKRAP.PSTRA</w:t>
                            </w:r>
                          </w:p>
                          <w:p w:rsidRPr="00F41AB0" w:rsidR="00742E8F" w:rsidRDefault="00742E8F" w14:paraId="58930765" wp14:textId="77777777">
                            <w:pPr>
                              <w:pStyle w:val="Teksttreci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CIEMNONAKRAPIANA                      13 - CIEM.NAKRAP.PSTRA</w:t>
                            </w:r>
                          </w:p>
                          <w:p w:rsidRPr="00F41AB0" w:rsidR="00742E8F" w:rsidRDefault="00742E8F" w14:paraId="5941C3F3" wp14:textId="77777777">
                            <w:pPr>
                              <w:pStyle w:val="Teksttreci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CIEMNA                                               14 - CIEMNO-PSTRA</w:t>
                            </w:r>
                          </w:p>
                          <w:p w:rsidRPr="00F41AB0" w:rsidR="00742E8F" w:rsidRDefault="00742E8F" w14:paraId="66E26AF3" wp14:textId="77777777">
                            <w:pPr>
                              <w:pStyle w:val="Teksttreci"/>
                              <w:numPr>
                                <w:ilvl w:val="4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CZARNA                                              15 - CZARNO-PSTRA</w:t>
                            </w:r>
                          </w:p>
                          <w:p w:rsidRPr="00F41AB0" w:rsidR="00742E8F" w:rsidRDefault="00742E8F" w14:paraId="0E1D1DEC" wp14:textId="77777777">
                            <w:pPr>
                              <w:pStyle w:val="Teksttreci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CZERWONO-NAKRAPIANA              16 - CZERW.-NAKR.-PSTRA</w:t>
                            </w:r>
                          </w:p>
                          <w:p w:rsidRPr="00F41AB0" w:rsidR="00742E8F" w:rsidRDefault="00742E8F" w14:paraId="233CEFE8" wp14:textId="77777777">
                            <w:pPr>
                              <w:pStyle w:val="Teksttreci"/>
                              <w:numPr>
                                <w:ilvl w:val="6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CZERWONA                                         17 - CZERWONO- PSTRA</w:t>
                            </w:r>
                          </w:p>
                          <w:p w:rsidRPr="00F41AB0" w:rsidR="00742E8F" w:rsidRDefault="00742E8F" w14:paraId="3942A4B4" wp14:textId="77777777">
                            <w:pPr>
                              <w:pStyle w:val="Teksttreci"/>
                              <w:numPr>
                                <w:ilvl w:val="7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PŁOWA                                                 18 - PŁOWA-PSTRA</w:t>
                            </w:r>
                          </w:p>
                          <w:p w:rsidRPr="00F41AB0" w:rsidR="00742E8F" w:rsidRDefault="00742E8F" w14:paraId="110FFD83" wp14:textId="77777777">
                            <w:pPr>
                              <w:pStyle w:val="Teksttreci"/>
                              <w:numPr>
                                <w:ilvl w:val="8"/>
                                <w:numId w:val="1"/>
                              </w:numPr>
                              <w:tabs>
                                <w:tab w:val="left" w:pos="322"/>
                              </w:tabs>
                              <w:spacing w:before="0" w:after="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BIAŁA                                                   19 - SZPAK-PSTRA</w:t>
                            </w:r>
                          </w:p>
                          <w:p w:rsidRPr="00F41AB0" w:rsidR="00742E8F" w:rsidRDefault="00742E8F" w14:paraId="1DA60E6E" wp14:textId="77777777">
                            <w:pPr>
                              <w:pStyle w:val="Teksttreci"/>
                              <w:numPr>
                                <w:ilvl w:val="8"/>
                                <w:numId w:val="1"/>
                              </w:numPr>
                              <w:tabs>
                                <w:tab w:val="left" w:pos="307"/>
                              </w:tabs>
                              <w:spacing w:before="0" w:after="60" w:line="182" w:lineRule="exact"/>
                              <w:ind w:left="120"/>
                              <w:rPr>
                                <w:vertAlign w:val="baseline"/>
                              </w:rPr>
                            </w:pPr>
                            <w:r w:rsidRPr="00F41AB0">
                              <w:rPr>
                                <w:vertAlign w:val="baseline"/>
                              </w:rPr>
                              <w:t>- SZPAKOWATA                                    20 - CZERW- SZPAK</w:t>
                            </w:r>
                          </w:p>
                          <w:p w:rsidRPr="00F41AB0" w:rsidR="00742E8F" w:rsidRDefault="00742E8F" w14:paraId="6BF89DA3" wp14:textId="77777777">
                            <w:pPr>
                              <w:pStyle w:val="Teksttreci5"/>
                              <w:spacing w:before="60" w:after="60" w:line="240" w:lineRule="auto"/>
                              <w:ind w:left="120"/>
                              <w:rPr>
                                <w:vertAlign w:val="baseline"/>
                              </w:rPr>
                            </w:pPr>
                          </w:p>
                          <w:p w:rsidR="00742E8F" w:rsidRDefault="00742E8F" w14:paraId="5C3E0E74" wp14:textId="77777777">
                            <w:pPr>
                              <w:pStyle w:val="Teksttreci3"/>
                              <w:spacing w:before="60" w:line="274" w:lineRule="exact"/>
                              <w:ind w:left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27F1EB3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7A7CCF" w:rsidRDefault="00742E8F" w14:paraId="66A1FAB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7A7CCF" w:rsidRDefault="00742E8F" w14:paraId="76BB75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7A7CCF" w:rsidRDefault="00742E8F" w14:paraId="513DA1E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75CAC6F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6BB6D550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6060428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72FF7BC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1D0656F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7B37605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394798F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889A50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2D62ADC9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29079D35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38548D7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7A7CCF" w:rsidRDefault="00742E8F" w14:paraId="17686DC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7A7CCF" w:rsidRDefault="00742E8F" w14:paraId="53BD644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7A7CCF" w:rsidRDefault="00742E8F" w14:paraId="1A3FAC4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2BBD94B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3DDDAEBF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5854DE7F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3253A00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2CA7ADD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314EE24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7661466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5759004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440FAAF2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0C5B615A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00F61FF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792F1AA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1A499DF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5E7E3C4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03F828E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46F5451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2AC57CB0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32FB663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742E8F" w:rsidP="007A7CCF" w:rsidRDefault="00742E8F" w14:paraId="5186B13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742E8F" w:rsidP="007A7CCF" w:rsidRDefault="00742E8F" w14:paraId="6C57C43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742E8F" w:rsidP="007A7CCF" w:rsidRDefault="00742E8F" w14:paraId="3D404BC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1319B8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7A6384BD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1A560F4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30044DC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4E0D04" w:rsidRDefault="00742E8F" w14:paraId="70DF735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4E0D04" w:rsidRDefault="00742E8F" w14:paraId="3A413BF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4E0D04" w:rsidRDefault="00742E8F" w14:paraId="33D28B4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7EFA3E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608DF126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1C6AC2A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0092C48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2DC4458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FFCBC0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1728B4D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4959D4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388C118A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7BD58BA2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7941AC0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357A96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469066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7453991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5A7E0CF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3594C39C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0FA6563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7D29341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1AC5CDB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42D4C2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572E39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CEB15C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5A435D2E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6518E39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74EB202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E75FCD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0FDAA0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74AF2B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7A29289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51D58DD7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2191599E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6B71F7D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673E5A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041D98D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5AB7C0C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55B3369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5B432CB4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455F193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4886CAB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E4554E" w:rsidRDefault="00742E8F" w14:paraId="1C2776E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E4554E" w:rsidRDefault="00742E8F" w14:paraId="15342E6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E4554E" w:rsidRDefault="00742E8F" w14:paraId="5EB89DE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7D62D46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773B025A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078B034E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237366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492506D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31CD0C1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FD8715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BDFDFC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19E5B31B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1F9AE5E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154EB0A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E4554E" w:rsidRDefault="00742E8F" w14:paraId="00F03A6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E4554E" w:rsidRDefault="00742E8F" w14:paraId="6930E82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E4554E" w:rsidRDefault="00742E8F" w14:paraId="20E36DA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2D8521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36E1CA89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0CE19BC3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464676F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63966B7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2353654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271AE1F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AE5B7A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3E046B7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955E093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410F00F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12C4242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79CA55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5ABF93C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71DCB01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5967C897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B644A8D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0B6733C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E4554E" w:rsidRDefault="00742E8F" w14:paraId="082C48E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E4554E" w:rsidRDefault="00742E8F" w14:paraId="2677290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E4554E" w:rsidRDefault="00742E8F" w14:paraId="249BF8C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0EF4647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14:paraId="0D046D1E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5567" w:type="dxa"/>
                            <w:gridSpan w:val="5"/>
                            <w:vMerge/>
                            <w:tcBorders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3AB58C42" wp14:textId="77777777"/>
                        </w:tc>
                        <w:tc>
                          <w:tcPr>
                            <w:tcW w:w="417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0D7EFD5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278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EA9BA1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7332107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5D98A3F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50C86B8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2E8F" w:rsidTr="000F0601" w14:paraId="107AD245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4"/>
                        </w:trPr>
                        <w:tc>
                          <w:tcPr>
                            <w:tcW w:w="320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P="00546FF5" w:rsidRDefault="00742E8F" w14:paraId="19414813" wp14:textId="77777777">
                            <w:pPr>
                              <w:pStyle w:val="Standard"/>
                              <w:ind w:left="-117" w:right="-1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97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0CF29D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Numer obrączki rodowej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[kraj.-oddział-rok-nr gołębia]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np</w:t>
                            </w:r>
                            <w:proofErr w:type="spellEnd"/>
                          </w:p>
                        </w:tc>
                        <w:tc>
                          <w:tcPr>
                            <w:tcW w:w="79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1413393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Płeć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samiec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 samica</w:t>
                            </w:r>
                          </w:p>
                        </w:tc>
                        <w:tc>
                          <w:tcPr>
                            <w:tcW w:w="673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3D508B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Numer barwy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1B2DCDB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417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60EDCC55" wp14:textId="77777777"/>
                        </w:tc>
                        <w:tc>
                          <w:tcPr>
                            <w:tcW w:w="2781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3BBB8815" wp14:textId="77777777"/>
                        </w:tc>
                        <w:tc>
                          <w:tcPr>
                            <w:tcW w:w="1050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55B91B0D" wp14:textId="77777777"/>
                        </w:tc>
                        <w:tc>
                          <w:tcPr>
                            <w:tcW w:w="788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6810F0D1" wp14:textId="77777777"/>
                        </w:tc>
                        <w:tc>
                          <w:tcPr>
                            <w:tcW w:w="800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74E797DC" wp14:textId="77777777"/>
                        </w:tc>
                      </w:tr>
                      <w:tr w:rsidR="00742E8F" w14:paraId="2B329DB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8"/>
                        </w:trPr>
                        <w:tc>
                          <w:tcPr>
                            <w:tcW w:w="320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25AF7EAE" wp14:textId="77777777"/>
                        </w:tc>
                        <w:tc>
                          <w:tcPr>
                            <w:tcW w:w="2971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2633CEB9" wp14:textId="77777777"/>
                        </w:tc>
                        <w:tc>
                          <w:tcPr>
                            <w:tcW w:w="791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4B1D477B" wp14:textId="77777777"/>
                        </w:tc>
                        <w:tc>
                          <w:tcPr>
                            <w:tcW w:w="673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5BE1F1D" wp14:textId="77777777"/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6AFAB436" wp14:textId="77777777"/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293EA31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E4554E" w:rsidRDefault="00742E8F" w14:paraId="042C5D4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E4554E" w:rsidRDefault="00742E8F" w14:paraId="4D2E12B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895DF4" w:rsidR="00742E8F" w:rsidP="00E4554E" w:rsidRDefault="00742E8F" w14:paraId="308F224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2E8F" w:rsidRDefault="00742E8F" w14:paraId="5E6D6F6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Pr="002410D3" w:rsidR="00742E8F" w14:paraId="1440205B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21FA6016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B96985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0FE634F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2A1F98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00079F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265D27A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299D861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91D276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6F5CD9E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4EF7FBD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08FDC772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41BD3FC6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740C982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15C7803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527D639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5101B52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569C5EF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C8EC45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26DC10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0A82154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6FDCF4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58C010A0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41B07F09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3BEE236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0CCC088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4A990D2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03CC4D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6A4715C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5BAD342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0C7D08A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7A3105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DC8C08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59317261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5EECEDAA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0477E57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3FD9042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052D481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2D3F89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156E16D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2780AF0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6FC4A0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4DC2ECC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979669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6A92368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3127FDAC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47297C6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048740F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51371A7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32434A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435B76B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2328BB0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256AC6D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38AA98D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65A140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5E37E0E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78212400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7104938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4D16AC4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12A4EA1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5A1EA13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2DC8EF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58717D3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5338A72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61DAA4D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2AEAF47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345C196C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669988BF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281B37B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2E500C7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74CD1D1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1C5BEDD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0C10B5F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0291548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03B94F4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6D846F5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2F015A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71F963DA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6963A453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1B15DD1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6E68118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230165F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CB33CA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4A7AB18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741461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81DF2C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678823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57A6A0F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72256FAB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1826C318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4E0D04" w:rsidRDefault="00742E8F" w14:paraId="7DF0CA6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4E0D04" w:rsidRDefault="00742E8F" w14:paraId="44BA342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320BE" w:rsidR="00742E8F" w:rsidP="004E0D04" w:rsidRDefault="00742E8F" w14:paraId="175D53C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DB1D1D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1138FFE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0841E4F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11A9A3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4EE333D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0D6BC73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1E69BFC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1899E5E7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34A104A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114B4F8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4E0D04" w:rsidRDefault="00742E8F" w14:paraId="1AABDC0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F82752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7185164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6CA203B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EEB5C6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27EFE50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44D1216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474AE36E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72FD732D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4E0D04" w:rsidRDefault="00742E8F" w14:paraId="3517F98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4E0D04" w:rsidRDefault="00742E8F" w14:paraId="34223B4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4E0D04" w:rsidRDefault="00742E8F" w14:paraId="539CD7A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A9A260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1C6EE8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3DD220F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B186A8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4F2494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AD9664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2BE0BB19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64CB183C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6BF7610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25DC539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63E83F1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FBAD36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E85686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5DC4596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71E9947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413D85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2A7A983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5665E84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232DB944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47CE7A2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2C7DA92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3F904CC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040360B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88A96A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7A1CA9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1A55251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E4554E" w:rsidRDefault="00742E8F" w14:paraId="4F6D2C4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1F27C8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40217477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7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69687851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79B88F8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145C11D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6B40E7A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FFF7D4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627917C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033726" w:rsidRDefault="00742E8F" w14:paraId="287B69A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033726" w:rsidRDefault="00742E8F" w14:paraId="63A0829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033726" w:rsidRDefault="00742E8F" w14:paraId="39CA892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1BB6F15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2410D3" w:rsidR="00742E8F" w14:paraId="1D7A36EB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5"/>
                        </w:trPr>
                        <w:tc>
                          <w:tcPr>
                            <w:tcW w:w="32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546FF5" w:rsidRDefault="00742E8F" w14:paraId="28149578" wp14:textId="77777777">
                            <w:pPr>
                              <w:pStyle w:val="Standard"/>
                              <w:ind w:left="-84" w:right="-8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0433887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2CCB938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7A7CCF" w:rsidRDefault="00742E8F" w14:paraId="796B98D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344BE60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2A496B7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2410D3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7EE3B4B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17D63EA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E4554E" w:rsidRDefault="00742E8F" w14:paraId="52E608E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RDefault="00742E8F" w14:paraId="074E47F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</w:tbl>
                    <w:p w:rsidRPr="002410D3" w:rsidR="00B1271A" w:rsidRDefault="00B1271A" w14:paraId="4A852BA6" wp14:textId="77777777"/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B1271A" w:rsidRDefault="00B1271A" w14:paraId="1299FC03" wp14:textId="77777777">
      <w:pPr>
        <w:pStyle w:val="Standard"/>
        <w:rPr>
          <w:sz w:val="2"/>
          <w:szCs w:val="2"/>
        </w:rPr>
      </w:pPr>
    </w:p>
    <w:p xmlns:wp14="http://schemas.microsoft.com/office/word/2010/wordml" w:rsidR="00B1271A" w:rsidRDefault="009763CB" w14:paraId="636CE937" wp14:textId="77777777">
      <w:pPr>
        <w:pStyle w:val="Standard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C331BB4" wp14:editId="7777777">
                <wp:simplePos x="0" y="0"/>
                <wp:positionH relativeFrom="column">
                  <wp:posOffset>191135</wp:posOffset>
                </wp:positionH>
                <wp:positionV relativeFrom="paragraph">
                  <wp:posOffset>417195</wp:posOffset>
                </wp:positionV>
                <wp:extent cx="7192010" cy="10139680"/>
                <wp:effectExtent l="0" t="0" r="8890" b="0"/>
                <wp:wrapSquare wrapText="bothSides"/>
                <wp:docPr id="2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010" cy="1013968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1305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"/>
                              <w:gridCol w:w="3062"/>
                              <w:gridCol w:w="816"/>
                              <w:gridCol w:w="683"/>
                              <w:gridCol w:w="672"/>
                              <w:gridCol w:w="491"/>
                              <w:gridCol w:w="2969"/>
                              <w:gridCol w:w="738"/>
                              <w:gridCol w:w="746"/>
                              <w:gridCol w:w="688"/>
                            </w:tblGrid>
                            <w:tr xmlns:wp14="http://schemas.microsoft.com/office/word/2010/wordml" w:rsidRPr="00D74C16" w:rsidR="003F43BD" w14:paraId="6F15D050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P="00546FF5" w:rsidRDefault="003F43BD" w14:paraId="3B588100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P="000118A4" w:rsidRDefault="003F43BD" w14:paraId="5350833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3F43BD" w:rsidP="000118A4" w:rsidRDefault="003F43BD" w14:paraId="4C694B9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3F43BD" w:rsidP="000118A4" w:rsidRDefault="003F43BD" w14:paraId="5EB26D9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RDefault="003F43BD" w14:paraId="3BC8F9A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RDefault="003F43BD" w14:paraId="55EB57EF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87.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RDefault="003F43BD" w14:paraId="18D160C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RDefault="003F43BD" w14:paraId="61AC30F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RDefault="003F43BD" w14:paraId="26B1A37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3F43BD" w:rsidRDefault="003F43BD" w14:paraId="211FC6EA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742E8F" w14:paraId="03D1E53F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P="00546FF5" w:rsidRDefault="00742E8F" w14:paraId="3DC523D6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0118A4" w:rsidRDefault="00742E8F" w14:paraId="764ED50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0118A4" w:rsidRDefault="00742E8F" w14:paraId="0AB9374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2410D3" w:rsidR="00742E8F" w:rsidP="000118A4" w:rsidRDefault="00742E8F" w14:paraId="4963555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7A53FC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5B1B7ACB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88.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742E8F" w:rsidP="007A7CCF" w:rsidRDefault="00742E8F" w14:paraId="1CDEAE0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742E8F" w:rsidP="007A7CCF" w:rsidRDefault="00742E8F" w14:paraId="50F0706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0612E2" w:rsidR="00742E8F" w:rsidP="007A7CCF" w:rsidRDefault="00742E8F" w14:paraId="2FF85D3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742E8F" w:rsidRDefault="00742E8F" w14:paraId="1E954643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1DECBC5F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D53D679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141206" w:rsidR="0041646E" w:rsidP="00135D11" w:rsidRDefault="0041646E" w14:paraId="627AA0A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141206" w:rsidR="0041646E" w:rsidP="00135D11" w:rsidRDefault="0041646E" w14:paraId="5A7AF15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141206" w:rsidR="0041646E" w:rsidP="00135D11" w:rsidRDefault="0041646E" w14:paraId="06686FE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01A726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09FA1EB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89.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52F30A4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048BA7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793568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81CEB4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68418F1A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24A9EA3B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141206" w:rsidR="0041646E" w:rsidP="00135D11" w:rsidRDefault="0041646E" w14:paraId="54D4AFE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141206" w:rsidR="0041646E" w:rsidP="00135D11" w:rsidRDefault="0041646E" w14:paraId="0FBA773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141206" w:rsidR="0041646E" w:rsidP="00135D11" w:rsidRDefault="0041646E" w14:paraId="506B019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F7836D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30AE092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90.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E4554E" w:rsidRDefault="0041646E" w14:paraId="478D739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E4554E" w:rsidRDefault="0041646E" w14:paraId="1AB2B8F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E4554E" w:rsidRDefault="0041646E" w14:paraId="3FBF0C5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896E9D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162DD38C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5ABD67CD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55.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0118A4" w:rsidRDefault="0041646E" w14:paraId="1B319C6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0118A4" w:rsidRDefault="0041646E" w14:paraId="1DCF033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0118A4" w:rsidRDefault="0041646E" w14:paraId="2E78072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118DC7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E18AA17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91.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876FC1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5703ED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E86F94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946BE5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48CCFD0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723372C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51C34A1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E051CA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26953D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E5BF58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36E6AD8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92.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53A08E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674D19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C72A83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A9A139D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6350A200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18DE66EA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56A0069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DF6F7A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20646E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1ED777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8EDDB9F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93.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32070F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A9B60E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E190F5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FB76C7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4F4764B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1195B2D6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00EE7A8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E8E47C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2E12EC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2BC47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3FC31EB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94.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DCC6F4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B5E47D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5D6C40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8E7D59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28C100F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175A80A3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4CC8AA0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387D0D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65BFF5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4CDD9E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43782AF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95.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98AF0D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63F3B9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6E5E00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0D2860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4A0A9332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D7328B3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42050CB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30CC4C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55BFDB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8E7875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A46DB63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96.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2A75F9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ECAA31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FBD1CFD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FDCE676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5EACEF56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5106A6C4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2FC0A1C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A2BAAD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E4B6A3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EF37AA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8C9F838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97.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C7576E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000547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1F798A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BC294D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1C047373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1DEC8D22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7D36B6E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3A6547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064837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004050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64A985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98.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F28F27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A87C363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DF9E10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A243E6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0D0F1586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CE985AB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63.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P="00DF5BD6" w:rsidRDefault="0041646E" w14:paraId="43D98CF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5C32BF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662AD4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57622B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2E7F507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99.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D72DC9D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77AB00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69B25B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DACA32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56371566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72D45A57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53DBAC7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1B5C7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D35CF8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B09DA9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865223F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100.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8CEC12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ADD416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8C0D4C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5482F3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787A2CE6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77FB31EC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65.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075937F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0FAE3E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1282F1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7AF947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4E5E48E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101.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8ECD45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EC59BF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696288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69D64D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B9B6917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175F638C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66.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39E0584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BB1A27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F8B125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1C6045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327FEBA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102.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267F41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307325F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13AE7F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68F65D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6030C492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7E72BA40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67.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460FA7C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6A5953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C07BD8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3FE348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A8B276E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103.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2B8818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A3FBCD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EB1873D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A4A983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02A64513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5A497182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68.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5624F43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A9F3CD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C71870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C11E96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749F681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104.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75AB783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46C290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AA1913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BC88503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035ED1EE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63581C8F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69.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5775F54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F6C9D5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A3644D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B4902DB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0C356C4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105.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2842F1D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11CDE5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2BC58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9A616B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6C1E9327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6C5141C1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70.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3B4B52B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8F822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EA75E8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AC4FE2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87996C6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106.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B09ED56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812E17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78AFD4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9DB597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5B906D8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5678993E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71.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70F3573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D25534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52C276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F8AFB8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551784B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107.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8342FE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077633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07E9FD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64A82C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09BD98A1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7BD6D6E4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72.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3CE28D4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3E60B2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1A1092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3CC5A6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F485CF7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108.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3ACB6A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C8D472F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EE5509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8AE737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BCF5C31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CEA6C59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73.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33CE227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9CA3B1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CF92296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BCBCB4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0EC313B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109.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B48A67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75380AA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D83004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6CCE91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74CC57DA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5DB3A63B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74.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70D96B4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62343F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4CD0D84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E5EEF3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56BA867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110.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17DFA3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86D282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DE2FEB1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287B6D4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6B4E0486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0AB8B3F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75.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5022F28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B7FF49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CC059D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1DA121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370F56F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111.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CF13355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DA529F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CD137C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7E4BC8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31E37FFB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033A3FB1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76.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34F1C49A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95662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5DBCD0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F027B3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360C4E3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112.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3FF2D74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DCF389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787F39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D068C59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9775DBC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26CC36C6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77.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341A276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3BACD0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AE6BDC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CDA705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8E7B70E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113.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D7BD49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D1F488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612E97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DFFF28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6FEC8755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E6FD182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78.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66FCFE0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CE5CD97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3A0AE4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61FEB4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EBD3E8B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114.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88425C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056335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3F804A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200D76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31E5E55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7AB4BD27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79.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496217B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6C82AA8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631F88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AF909B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8517617" wp14:textId="77777777">
                                  <w:pPr>
                                    <w:pStyle w:val="Standard"/>
                                    <w:ind w:left="-58" w:right="-3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115.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885100A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D7CEA7F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DF670E6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659703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2F68E845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B31A407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80.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017458F3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008650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A9BAC8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C28ACFC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1A59785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  <w:vertAlign w:val="baseline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4"/>
                                  <w:tcBorders>
                                    <w:top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4EFF822" wp14:textId="77777777">
                                  <w:pPr>
                                    <w:pStyle w:val="Teksttreci3"/>
                                    <w:tabs>
                                      <w:tab w:val="left" w:leader="dot" w:pos="4693"/>
                                    </w:tabs>
                                    <w:spacing w:line="240" w:lineRule="auto"/>
                                    <w:ind w:left="100"/>
                                    <w:rPr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vertAlign w:val="baseline"/>
                                    </w:rPr>
                                    <w:t>złożenia spisu</w:t>
                                  </w:r>
                                  <w:r w:rsidRPr="00D74C16">
                                    <w:rPr>
                                      <w:vertAlign w:val="baselin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xmlns:wp14="http://schemas.microsoft.com/office/word/2010/wordml" w:rsidRPr="00D74C16" w:rsidR="0041646E" w14:paraId="68093819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603E0725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81.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67525D00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2A3EDED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3B496E2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A87189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F6D4EFB" wp14:textId="77777777"/>
                              </w:tc>
                              <w:tc>
                                <w:tcPr>
                                  <w:tcW w:w="5141" w:type="dxa"/>
                                  <w:gridSpan w:val="4"/>
                                  <w:tcBorders>
                                    <w:top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35A956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Pr="00D74C16" w:rsidR="0041646E" w14:paraId="76920429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07E7D9AE" wp14:textId="77777777">
                                  <w:pPr>
                                    <w:pStyle w:val="Standard"/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82.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7BC35E71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64C1A0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DC20B7F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22C0D7E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2" w:type="dxa"/>
                                  <w:gridSpan w:val="5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707A739" wp14:textId="77777777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baseline"/>
                                    </w:rPr>
                                    <w:t>(podpis hodowcy) (pieczęć i podpis lekarza weterynarii)</w:t>
                                  </w:r>
                                </w:p>
                              </w:tc>
                            </w:tr>
                            <w:tr xmlns:wp14="http://schemas.microsoft.com/office/word/2010/wordml" w:rsidRPr="00D74C16" w:rsidR="0041646E" w14:paraId="702436C1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53D399F2" wp14:textId="77777777">
                                  <w:pPr>
                                    <w:pStyle w:val="Teksttreci2"/>
                                    <w:spacing w:line="240" w:lineRule="auto"/>
                                    <w:ind w:left="33" w:right="1"/>
                                    <w:jc w:val="right"/>
                                    <w:rPr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vertAlign w:val="baseline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F5BD6" w:rsidR="0041646E" w:rsidRDefault="0041646E" w14:paraId="2DE00C7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828AFE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BBBDB2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8285AC0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2" w:type="dxa"/>
                                  <w:gridSpan w:val="5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3ED297C" wp14:textId="77777777"/>
                              </w:tc>
                            </w:tr>
                            <w:tr xmlns:wp14="http://schemas.microsoft.com/office/word/2010/wordml" w:rsidRPr="00D74C16" w:rsidR="0041646E" w14:paraId="31B2963F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2F5DF96A" wp14:textId="77777777">
                                  <w:pPr>
                                    <w:pStyle w:val="Teksttreci2"/>
                                    <w:spacing w:line="240" w:lineRule="auto"/>
                                    <w:ind w:left="33" w:right="1"/>
                                    <w:jc w:val="right"/>
                                    <w:rPr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vertAlign w:val="baseline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00A880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D962636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A552BB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41558D7E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2" w:type="dxa"/>
                                  <w:gridSpan w:val="5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791C0BC8" wp14:textId="77777777"/>
                              </w:tc>
                            </w:tr>
                            <w:tr xmlns:wp14="http://schemas.microsoft.com/office/word/2010/wordml" w:rsidRPr="00D74C16" w:rsidR="0041646E" w14:paraId="3D2650BD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663C344E" wp14:textId="77777777">
                                  <w:pPr>
                                    <w:pStyle w:val="Teksttreci2"/>
                                    <w:spacing w:line="240" w:lineRule="auto"/>
                                    <w:ind w:left="33" w:right="1"/>
                                    <w:jc w:val="right"/>
                                    <w:rPr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vertAlign w:val="baseline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109F0E2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39C05CC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EF533CB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2E2EB0F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2" w:type="dxa"/>
                                  <w:gridSpan w:val="5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5F1A1ADB" wp14:textId="77777777"/>
                              </w:tc>
                            </w:tr>
                            <w:tr xmlns:wp14="http://schemas.microsoft.com/office/word/2010/wordml" w:rsidRPr="00D74C16" w:rsidR="0041646E" w14:paraId="4894D1EF" wp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2"/>
                              </w:trPr>
                              <w:tc>
                                <w:tcPr>
                                  <w:tcW w:w="440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P="00546FF5" w:rsidRDefault="0041646E" w14:paraId="41912DA8" wp14:textId="77777777">
                                  <w:pPr>
                                    <w:pStyle w:val="Teksttreci2"/>
                                    <w:spacing w:line="240" w:lineRule="auto"/>
                                    <w:ind w:left="33" w:right="1"/>
                                    <w:jc w:val="right"/>
                                    <w:rPr>
                                      <w:vertAlign w:val="baseline"/>
                                    </w:rPr>
                                  </w:pPr>
                                  <w:r w:rsidRPr="00D74C16">
                                    <w:rPr>
                                      <w:vertAlign w:val="baseline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6D013848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04D497C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2C344184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13AA0B87" wp14:textId="77777777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2" w:type="dxa"/>
                                  <w:gridSpan w:val="5"/>
                                  <w:vMerge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Pr="00D74C16" w:rsidR="0041646E" w:rsidRDefault="0041646E" w14:paraId="0E474E68" wp14:textId="77777777"/>
                              </w:tc>
                            </w:tr>
                          </w:tbl>
                          <w:p xmlns:wp14="http://schemas.microsoft.com/office/word/2010/wordml" w:rsidRPr="00D74C16" w:rsidR="00B1271A" w:rsidRDefault="00B1271A" w14:paraId="50DF6546" wp14:textId="77777777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2DBBB9">
              <v:shape id="Ramka2" style="position:absolute;margin-left:15.05pt;margin-top:32.85pt;width:566.3pt;height:7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weight=".0200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">
                <v:path arrowok="t"/>
                <v:textbox style="mso-fit-shape-to-text:t" inset="0,0,0,0">
                  <w:txbxContent>
                    <w:tbl>
                      <w:tblPr>
                        <w:tblW w:w="11305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"/>
                        <w:gridCol w:w="3062"/>
                        <w:gridCol w:w="816"/>
                        <w:gridCol w:w="683"/>
                        <w:gridCol w:w="672"/>
                        <w:gridCol w:w="491"/>
                        <w:gridCol w:w="2969"/>
                        <w:gridCol w:w="738"/>
                        <w:gridCol w:w="746"/>
                        <w:gridCol w:w="688"/>
                      </w:tblGrid>
                      <w:tr w:rsidRPr="00D74C16" w:rsidR="003F43BD" w14:paraId="36541F9F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P="00546FF5" w:rsidRDefault="003F43BD" w14:paraId="49693A90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P="000118A4" w:rsidRDefault="003F43BD" w14:paraId="740FBA2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3F43BD" w:rsidP="000118A4" w:rsidRDefault="003F43BD" w14:paraId="025E7F4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3F43BD" w:rsidP="000118A4" w:rsidRDefault="003F43BD" w14:paraId="526139A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RDefault="003F43BD" w14:paraId="60A5ECF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RDefault="003F43BD" w14:paraId="4E8B5E2A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87.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RDefault="003F43BD" w14:paraId="07B1520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RDefault="003F43BD" w14:paraId="490E272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RDefault="003F43BD" w14:paraId="5AE6D6B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3F43BD" w:rsidRDefault="003F43BD" w14:paraId="064791A8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742E8F" w14:paraId="3573E124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P="00546FF5" w:rsidRDefault="00742E8F" w14:paraId="6F8A7AA0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0118A4" w:rsidRDefault="00742E8F" w14:paraId="4BF6756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0118A4" w:rsidRDefault="00742E8F" w14:paraId="587D3BE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2410D3" w:rsidR="00742E8F" w:rsidP="000118A4" w:rsidRDefault="00742E8F" w14:paraId="683DC07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69678E1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1FE4484B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88.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742E8F" w:rsidP="007A7CCF" w:rsidRDefault="00742E8F" w14:paraId="08C1FDA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742E8F" w:rsidP="007A7CCF" w:rsidRDefault="00742E8F" w14:paraId="1084E6F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0612E2" w:rsidR="00742E8F" w:rsidP="007A7CCF" w:rsidRDefault="00742E8F" w14:paraId="364B071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742E8F" w:rsidRDefault="00742E8F" w14:paraId="38A4CB4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2B35ED89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CBCC1C3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141206" w:rsidR="0041646E" w:rsidP="00135D11" w:rsidRDefault="0041646E" w14:paraId="46F391E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141206" w:rsidR="0041646E" w:rsidP="00135D11" w:rsidRDefault="0041646E" w14:paraId="28AC1B2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141206" w:rsidR="0041646E" w:rsidP="00135D11" w:rsidRDefault="0041646E" w14:paraId="59DE737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CB7E4D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28AB618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89.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E62752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822CD19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D47760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6541FE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08618330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6FAEE18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141206" w:rsidR="0041646E" w:rsidP="00135D11" w:rsidRDefault="0041646E" w14:paraId="3D0A763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141206" w:rsidR="0041646E" w:rsidP="00135D11" w:rsidRDefault="0041646E" w14:paraId="480AAAE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141206" w:rsidR="0041646E" w:rsidP="00135D11" w:rsidRDefault="0041646E" w14:paraId="615D263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FE46C2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9646517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90.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E4554E" w:rsidRDefault="0041646E" w14:paraId="662E299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E4554E" w:rsidRDefault="0041646E" w14:paraId="6F6DCEE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E4554E" w:rsidRDefault="0041646E" w14:paraId="738F6CF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E3612C3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EE7FE16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7FB25AE5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55.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0118A4" w:rsidRDefault="0041646E" w14:paraId="1428F0A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0118A4" w:rsidRDefault="0041646E" w14:paraId="2050BD5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0118A4" w:rsidRDefault="0041646E" w14:paraId="6A22A52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5C0987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D47F4AE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91.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CDC65E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D50532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6746B7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18800B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04775504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02273E87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562855B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E7AB69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877592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E0ED9E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BA7AD4A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92.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A4345F3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72CC08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675C73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277ECC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18DCFA22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4B2EF0CF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71AE645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3136B9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135056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0ECADE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397CD09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93.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046130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70A21A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E52D40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F51670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9F32AEF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2FAEC553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6313D4C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83D976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C821F3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18136F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36CCB05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94.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A6CA74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6FE412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6F7E90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A64B853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BE2A701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71D56844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670EA63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2C5B2D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829CC3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E0D237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D5CFF22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95.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6BD86A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92CE51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5C3DCF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62D34F9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7B99998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0551BBBF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6A270B9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F6C9E9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15C1B2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D05CB6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09A4DDD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96.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BD0705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621239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FD5FA5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17B0238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5239D295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701158A2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202FEFD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5F814D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9596AC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2116FD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B3FB9AB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97.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19ECEC9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07B23F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29CDF3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31CDF9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1DA855C5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E42688F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31FE71E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9BCABC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D28C2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F7357C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2802855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98.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C23292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A2222D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2189CB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AF4878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6A6E0B84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35ECA7EB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63.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P="00DF5BD6" w:rsidRDefault="0041646E" w14:paraId="46AAD78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721097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499889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0AB475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4976A50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99.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D461D88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3F8DB4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BF20CE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5F866C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72B9D18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123D2C64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0210DD7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BF677D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A778EA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5F15E7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79954D1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100.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F3E644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9C5AB7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96E06F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7286A9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644265D5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27A3011D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65.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64AB2A5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159FAB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A56BDC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FE267A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58143FC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101.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9AA02E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28E887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A4440E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1E86D4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A3750BC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3329FDB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66.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4AF50F3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47CF5A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E454F1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334F3C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596F0E2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102.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688C5E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AE424E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FB90CE9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3A7C8A6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17D78EA4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31D862D5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67.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236FC23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64FF0C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19E7DC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D72BBB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F201176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103.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FE0AA0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5FFD593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618A91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50806E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4E12C01F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7591DB1A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68.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3D35B4D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098C37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4A2EE5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23356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4F8FAD7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104.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947B4E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1C81E7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999C2F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B7C8C3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4651DD8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4EC48BDD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69.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27758D7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AF35F8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DA819D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21832C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DBF1E64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105.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89978F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21AFB6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E47102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915588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37E9047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40B8C058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70.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567625D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273990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63E760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7DB30B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731D8E6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106.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E70EDB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8D76BA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3660C18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B82FBB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0E8104BA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2BA4F9E9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71.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7233720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A9D056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80C850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0EA92A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DF2E83C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107.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6B3864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4E926F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82F4E4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54BFDB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0F6BE6D0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CCF2CA0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72.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3B2FA98D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D90702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761069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7773534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8EEE2F8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108.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814E07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F5FE86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4F1DBA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1B4DA0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0170E9D6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8437D69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73.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6B66343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8AAA81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9BF548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F7F107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3A79BF2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109.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224ED7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30838B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941A62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BF5E8E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7301CC8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0F856EB8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74.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7B3403D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DB483D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99430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613CC2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A598C2C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110.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836CA9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40836A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4A5748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2E3FBC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4C4A4279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2687A3C5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75.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18113A0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8AF15B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4EC765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ADFD50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6B1648B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111.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935F1D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3F7BA6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1AD48F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547A4C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4764AF6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EEF5D03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76.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6F1FF6B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8D2AF8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A259495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76C0DD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55C5EDA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112.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0EC9516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945FE4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638712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6C3054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345F8C3F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269D0420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77.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0F51703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5559C6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785B1E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3710AE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DAE422B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113.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CA4C9B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9750B7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96539C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CD14B6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2462F37E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3AD54FD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78.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321EC6C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4243052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81D7EF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DB8B760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8012730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114.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9739E70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6B7A83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233886B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91852F8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5397DB0A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77051397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79.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13D271C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C0DA9B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F287B89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E1C584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FCD2159" wp14:textId="77777777">
                            <w:pPr>
                              <w:pStyle w:val="Standard"/>
                              <w:ind w:left="-58" w:right="-3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115.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D163F8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73AE81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EC72A9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7A8754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205F21C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31E4E63C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80.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2B2C3BEE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1D75F98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92E0C3C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25559CF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D67A478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baseline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4"/>
                            <w:tcBorders>
                              <w:top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4EEBA8B" wp14:textId="77777777">
                            <w:pPr>
                              <w:pStyle w:val="Teksttreci3"/>
                              <w:tabs>
                                <w:tab w:val="left" w:leader="dot" w:pos="4693"/>
                              </w:tabs>
                              <w:spacing w:line="240" w:lineRule="auto"/>
                              <w:ind w:left="100"/>
                              <w:rPr>
                                <w:vertAlign w:val="baseline"/>
                              </w:rPr>
                            </w:pPr>
                            <w:r w:rsidRPr="00D74C16">
                              <w:rPr>
                                <w:vertAlign w:val="baseline"/>
                              </w:rPr>
                              <w:t>złożenia spisu</w:t>
                            </w:r>
                            <w:r w:rsidRPr="00D74C16">
                              <w:rPr>
                                <w:vertAlign w:val="baseline"/>
                              </w:rPr>
                              <w:tab/>
                            </w:r>
                          </w:p>
                        </w:tc>
                      </w:tr>
                      <w:tr w:rsidRPr="00D74C16" w:rsidR="0041646E" w14:paraId="5DF60840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4295D568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81.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09013C57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0921DD6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32D764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5166A0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2C2D79E" wp14:textId="77777777"/>
                        </w:tc>
                        <w:tc>
                          <w:tcPr>
                            <w:tcW w:w="5141" w:type="dxa"/>
                            <w:gridSpan w:val="4"/>
                            <w:tcBorders>
                              <w:top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338D6A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</w:tr>
                      <w:tr w:rsidRPr="00D74C16" w:rsidR="0041646E" w14:paraId="5768FD58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3D6C70D0" wp14:textId="77777777">
                            <w:pPr>
                              <w:pStyle w:val="Standard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82.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0CFCD97B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001A5AA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2832FE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586E6C1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5632" w:type="dxa"/>
                            <w:gridSpan w:val="5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AB486F3" wp14:textId="77777777">
                            <w:pPr>
                              <w:pStyle w:val="Standard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</w:pPr>
                            <w:r w:rsidRPr="00D74C16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baseline"/>
                              </w:rPr>
                              <w:t>(podpis hodowcy) (pieczęć i podpis lekarza weterynarii)</w:t>
                            </w:r>
                          </w:p>
                        </w:tc>
                      </w:tr>
                      <w:tr w:rsidRPr="00D74C16" w:rsidR="0041646E" w14:paraId="0B2F64B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2B47CB67" wp14:textId="77777777">
                            <w:pPr>
                              <w:pStyle w:val="Teksttreci2"/>
                              <w:spacing w:line="240" w:lineRule="auto"/>
                              <w:ind w:left="33" w:right="1"/>
                              <w:jc w:val="right"/>
                              <w:rPr>
                                <w:vertAlign w:val="baseline"/>
                              </w:rPr>
                            </w:pPr>
                            <w:r w:rsidRPr="00D74C16">
                              <w:rPr>
                                <w:vertAlign w:val="baseline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F5BD6" w:rsidR="0041646E" w:rsidRDefault="0041646E" w14:paraId="34D9DEF3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2DC095F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D6FC255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823D41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5632" w:type="dxa"/>
                            <w:gridSpan w:val="5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56E56B6" wp14:textId="77777777"/>
                        </w:tc>
                      </w:tr>
                      <w:tr w:rsidRPr="00D74C16" w:rsidR="0041646E" w14:paraId="145F2F2F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693A4E31" wp14:textId="77777777">
                            <w:pPr>
                              <w:pStyle w:val="Teksttreci2"/>
                              <w:spacing w:line="240" w:lineRule="auto"/>
                              <w:ind w:left="33" w:right="1"/>
                              <w:jc w:val="right"/>
                              <w:rPr>
                                <w:vertAlign w:val="baseline"/>
                              </w:rPr>
                            </w:pPr>
                            <w:r w:rsidRPr="00D74C16">
                              <w:rPr>
                                <w:vertAlign w:val="baseline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E05DC03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7C72859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48D8542A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C835F51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5632" w:type="dxa"/>
                            <w:gridSpan w:val="5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1654B64" wp14:textId="77777777"/>
                        </w:tc>
                      </w:tr>
                      <w:tr w:rsidRPr="00D74C16" w:rsidR="0041646E" w14:paraId="490E9F23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1095231E" wp14:textId="77777777">
                            <w:pPr>
                              <w:pStyle w:val="Teksttreci2"/>
                              <w:spacing w:line="240" w:lineRule="auto"/>
                              <w:ind w:left="33" w:right="1"/>
                              <w:jc w:val="right"/>
                              <w:rPr>
                                <w:vertAlign w:val="baseline"/>
                              </w:rPr>
                            </w:pPr>
                            <w:r w:rsidRPr="00D74C16">
                              <w:rPr>
                                <w:vertAlign w:val="baseline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F784C44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AE3613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C7766DD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0C4D61FE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5632" w:type="dxa"/>
                            <w:gridSpan w:val="5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438CDC7" wp14:textId="77777777"/>
                        </w:tc>
                      </w:tr>
                      <w:tr w:rsidRPr="00D74C16" w:rsidR="0041646E" w14:paraId="7D7F3FB5" wp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2"/>
                        </w:trPr>
                        <w:tc>
                          <w:tcPr>
                            <w:tcW w:w="440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P="00546FF5" w:rsidRDefault="0041646E" w14:paraId="7071975A" wp14:textId="77777777">
                            <w:pPr>
                              <w:pStyle w:val="Teksttreci2"/>
                              <w:spacing w:line="240" w:lineRule="auto"/>
                              <w:ind w:left="33" w:right="1"/>
                              <w:jc w:val="right"/>
                              <w:rPr>
                                <w:vertAlign w:val="baseline"/>
                              </w:rPr>
                            </w:pPr>
                            <w:r w:rsidRPr="00D74C16">
                              <w:rPr>
                                <w:vertAlign w:val="baseline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A32EA57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28024822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68A2E098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568BD35C" wp14:textId="77777777">
                            <w:pPr>
                              <w:pStyle w:val="Standard"/>
                              <w:rPr>
                                <w:sz w:val="10"/>
                                <w:szCs w:val="10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5632" w:type="dxa"/>
                            <w:gridSpan w:val="5"/>
                            <w:vMerge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Pr="00D74C16" w:rsidR="0041646E" w:rsidRDefault="0041646E" w14:paraId="3B952D13" wp14:textId="77777777"/>
                        </w:tc>
                      </w:tr>
                    </w:tbl>
                    <w:p w:rsidRPr="00D74C16" w:rsidR="00B1271A" w:rsidRDefault="00B1271A" w14:paraId="34E17C33" wp14:textId="77777777"/>
                  </w:txbxContent>
                </v:textbox>
                <w10:wrap type="square"/>
              </v:shape>
            </w:pict>
          </mc:Fallback>
        </mc:AlternateContent>
      </w:r>
    </w:p>
    <w:sectPr w:rsidR="00B1271A">
      <w:pgSz w:w="11905" w:h="16837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31A16" w:rsidRDefault="00131A16" w14:paraId="30FDBAE7" wp14:textId="77777777">
      <w:r>
        <w:separator/>
      </w:r>
    </w:p>
  </w:endnote>
  <w:endnote w:type="continuationSeparator" w:id="0">
    <w:p xmlns:wp14="http://schemas.microsoft.com/office/word/2010/wordml" w:rsidR="00131A16" w:rsidRDefault="00131A16" w14:paraId="192295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31A16" w:rsidRDefault="00131A16" w14:paraId="6C4B5D58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131A16" w:rsidRDefault="00131A16" w14:paraId="4EB47F2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6FD5"/>
    <w:multiLevelType w:val="multilevel"/>
    <w:tmpl w:val="25103B52"/>
    <w:styleLink w:val="RTFNum2"/>
    <w:lvl w:ilvl="0">
      <w:start w:val="1"/>
      <w:numFmt w:val="decimal"/>
      <w:lvlText w:val="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1">
      <w:start w:val="2"/>
      <w:numFmt w:val="decimal"/>
      <w:lvlText w:val="%2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2">
      <w:start w:val="3"/>
      <w:numFmt w:val="decimal"/>
      <w:lvlText w:val="%3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3">
      <w:start w:val="4"/>
      <w:numFmt w:val="decimal"/>
      <w:lvlText w:val="%4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4">
      <w:start w:val="5"/>
      <w:numFmt w:val="decimal"/>
      <w:lvlText w:val="%5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5">
      <w:start w:val="6"/>
      <w:numFmt w:val="decimal"/>
      <w:lvlText w:val="%6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6">
      <w:start w:val="7"/>
      <w:numFmt w:val="decimal"/>
      <w:lvlText w:val="%7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7">
      <w:start w:val="8"/>
      <w:numFmt w:val="decimal"/>
      <w:lvlText w:val="%8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  <w:lvl w:ilvl="8">
      <w:start w:val="9"/>
      <w:numFmt w:val="decimal"/>
      <w:lvlText w:val="%9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4"/>
        <w:szCs w:val="14"/>
        <w:u w:val="none"/>
        <w:vertAlign w:val="baseline"/>
        <w:lang w:val="pl-PL" w:eastAsia="pl-P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1A"/>
    <w:rsid w:val="00000573"/>
    <w:rsid w:val="000118A4"/>
    <w:rsid w:val="00033726"/>
    <w:rsid w:val="000A78CA"/>
    <w:rsid w:val="000F0601"/>
    <w:rsid w:val="00116BDC"/>
    <w:rsid w:val="0012335B"/>
    <w:rsid w:val="00131A16"/>
    <w:rsid w:val="00135D11"/>
    <w:rsid w:val="00167039"/>
    <w:rsid w:val="001940BF"/>
    <w:rsid w:val="001953B6"/>
    <w:rsid w:val="001F0DE1"/>
    <w:rsid w:val="001F6268"/>
    <w:rsid w:val="002320BE"/>
    <w:rsid w:val="002410D3"/>
    <w:rsid w:val="002B7A5C"/>
    <w:rsid w:val="002C0F9E"/>
    <w:rsid w:val="00301AFE"/>
    <w:rsid w:val="00356ABE"/>
    <w:rsid w:val="00383266"/>
    <w:rsid w:val="00395A39"/>
    <w:rsid w:val="003D3B35"/>
    <w:rsid w:val="003D720F"/>
    <w:rsid w:val="003F43BD"/>
    <w:rsid w:val="0041358E"/>
    <w:rsid w:val="0041646E"/>
    <w:rsid w:val="0044198F"/>
    <w:rsid w:val="00446DF6"/>
    <w:rsid w:val="0044753E"/>
    <w:rsid w:val="0045245E"/>
    <w:rsid w:val="004747EB"/>
    <w:rsid w:val="004822F2"/>
    <w:rsid w:val="004C79A4"/>
    <w:rsid w:val="004E0D04"/>
    <w:rsid w:val="005260CA"/>
    <w:rsid w:val="00526CF4"/>
    <w:rsid w:val="00541619"/>
    <w:rsid w:val="00546FF5"/>
    <w:rsid w:val="00580501"/>
    <w:rsid w:val="00581B43"/>
    <w:rsid w:val="00634AF4"/>
    <w:rsid w:val="00662FBB"/>
    <w:rsid w:val="00676A88"/>
    <w:rsid w:val="0069174D"/>
    <w:rsid w:val="006B697C"/>
    <w:rsid w:val="00710E9E"/>
    <w:rsid w:val="00730F5E"/>
    <w:rsid w:val="00742E8F"/>
    <w:rsid w:val="00746BB6"/>
    <w:rsid w:val="007637BF"/>
    <w:rsid w:val="007A7CCF"/>
    <w:rsid w:val="007B4638"/>
    <w:rsid w:val="007C23C4"/>
    <w:rsid w:val="00867E49"/>
    <w:rsid w:val="009152AE"/>
    <w:rsid w:val="00943D32"/>
    <w:rsid w:val="009442D1"/>
    <w:rsid w:val="009763CB"/>
    <w:rsid w:val="00982F42"/>
    <w:rsid w:val="009B0C87"/>
    <w:rsid w:val="009B103B"/>
    <w:rsid w:val="00A14385"/>
    <w:rsid w:val="00A86D04"/>
    <w:rsid w:val="00AE39E7"/>
    <w:rsid w:val="00AF450C"/>
    <w:rsid w:val="00B1271A"/>
    <w:rsid w:val="00B15AC3"/>
    <w:rsid w:val="00B30D5C"/>
    <w:rsid w:val="00B50378"/>
    <w:rsid w:val="00BD3CA2"/>
    <w:rsid w:val="00BE5F27"/>
    <w:rsid w:val="00C43B2C"/>
    <w:rsid w:val="00CB6C43"/>
    <w:rsid w:val="00CD13F7"/>
    <w:rsid w:val="00D04F9C"/>
    <w:rsid w:val="00D07865"/>
    <w:rsid w:val="00D32405"/>
    <w:rsid w:val="00D3500B"/>
    <w:rsid w:val="00D74C16"/>
    <w:rsid w:val="00DF5BD6"/>
    <w:rsid w:val="00E13BE9"/>
    <w:rsid w:val="00E4554E"/>
    <w:rsid w:val="00EA7043"/>
    <w:rsid w:val="00ED59EB"/>
    <w:rsid w:val="00F41AB0"/>
    <w:rsid w:val="330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AC2F22-1192-4180-B26D-8031F128A130}"/>
  <w14:docId w14:val="33034E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ahoma" w:hAnsi="Tahoma" w:eastAsia="Tahoma" w:cs="Tahoma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pPr>
      <w:keepNext/>
      <w:widowControl w:val="0"/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keepNext/>
      <w:suppressAutoHyphens/>
      <w:autoSpaceDN w:val="0"/>
      <w:textAlignment w:val="baseline"/>
    </w:pPr>
    <w:rPr>
      <w:color w:val="000000"/>
      <w:kern w:val="3"/>
      <w:sz w:val="24"/>
      <w:szCs w:val="24"/>
      <w:vertAlign w:val="subscript"/>
      <w:lang w:eastAsia="pl-PL"/>
    </w:rPr>
  </w:style>
  <w:style w:type="paragraph" w:styleId="Nagwek">
    <w:name w:val="header"/>
    <w:basedOn w:val="Standard"/>
    <w:next w:val="Textbody"/>
    <w:pPr>
      <w:spacing w:before="240" w:after="120"/>
    </w:pPr>
    <w:rPr>
      <w:rFonts w:ascii="Arial" w:hAnsi="Arial" w:eastAsia="MS Mincho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eksttreci4" w:customStyle="1">
    <w:name w:val="Tekst treści (4)"/>
    <w:basedOn w:val="Standard"/>
    <w:pPr>
      <w:spacing w:after="60" w:line="0" w:lineRule="atLeast"/>
    </w:pPr>
    <w:rPr>
      <w:rFonts w:ascii="Times New Roman" w:hAnsi="Times New Roman" w:eastAsia="Times New Roman" w:cs="Times New Roman"/>
      <w:b/>
      <w:bCs/>
      <w:spacing w:val="2"/>
      <w:sz w:val="21"/>
      <w:szCs w:val="21"/>
    </w:rPr>
  </w:style>
  <w:style w:type="paragraph" w:styleId="Teksttreci" w:customStyle="1">
    <w:name w:val="Tekst treści"/>
    <w:basedOn w:val="Standard"/>
    <w:pPr>
      <w:spacing w:before="60" w:after="540" w:line="0" w:lineRule="atLeast"/>
    </w:pPr>
    <w:rPr>
      <w:rFonts w:ascii="Times New Roman" w:hAnsi="Times New Roman" w:eastAsia="Times New Roman" w:cs="Times New Roman"/>
      <w:spacing w:val="3"/>
      <w:sz w:val="14"/>
      <w:szCs w:val="14"/>
    </w:rPr>
  </w:style>
  <w:style w:type="paragraph" w:styleId="Teksttreci3" w:customStyle="1">
    <w:name w:val="Tekst treści (3)"/>
    <w:basedOn w:val="Standard"/>
    <w:pPr>
      <w:spacing w:line="0" w:lineRule="atLeast"/>
    </w:pPr>
    <w:rPr>
      <w:rFonts w:ascii="Times New Roman" w:hAnsi="Times New Roman" w:eastAsia="Times New Roman" w:cs="Times New Roman"/>
      <w:spacing w:val="2"/>
      <w:sz w:val="21"/>
      <w:szCs w:val="21"/>
    </w:rPr>
  </w:style>
  <w:style w:type="paragraph" w:styleId="Teksttreci5" w:customStyle="1">
    <w:name w:val="Tekst treści (5)"/>
    <w:basedOn w:val="Standard"/>
    <w:pPr>
      <w:spacing w:before="240" w:line="182" w:lineRule="exact"/>
    </w:pPr>
    <w:rPr>
      <w:rFonts w:ascii="Times New Roman" w:hAnsi="Times New Roman" w:eastAsia="Times New Roman" w:cs="Times New Roman"/>
      <w:i/>
      <w:iCs/>
      <w:sz w:val="14"/>
      <w:szCs w:val="14"/>
    </w:rPr>
  </w:style>
  <w:style w:type="paragraph" w:styleId="Teksttreci6" w:customStyle="1">
    <w:name w:val="Tekst treści (6)"/>
    <w:basedOn w:val="Standard"/>
    <w:pPr>
      <w:spacing w:line="0" w:lineRule="atLeast"/>
    </w:pPr>
    <w:rPr>
      <w:rFonts w:ascii="Times New Roman" w:hAnsi="Times New Roman" w:eastAsia="Times New Roman" w:cs="Times New Roman"/>
      <w:b/>
      <w:bCs/>
      <w:i/>
      <w:iCs/>
      <w:spacing w:val="-1"/>
      <w:sz w:val="14"/>
      <w:szCs w:val="14"/>
    </w:rPr>
  </w:style>
  <w:style w:type="paragraph" w:styleId="Teksttreci2" w:customStyle="1">
    <w:name w:val="Tekst treści (2)"/>
    <w:basedOn w:val="Standard"/>
    <w:pPr>
      <w:spacing w:line="0" w:lineRule="atLeast"/>
    </w:pPr>
    <w:rPr>
      <w:rFonts w:ascii="Times New Roman" w:hAnsi="Times New Roman" w:eastAsia="Times New Roman" w:cs="Times New Roman"/>
      <w:spacing w:val="1"/>
      <w:sz w:val="16"/>
      <w:szCs w:val="16"/>
    </w:rPr>
  </w:style>
  <w:style w:type="paragraph" w:styleId="Teksttreci7" w:customStyle="1">
    <w:name w:val="Tekst treści (7)"/>
    <w:basedOn w:val="Standard"/>
    <w:pPr>
      <w:spacing w:line="0" w:lineRule="atLeast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eksttreci8" w:customStyle="1">
    <w:name w:val="Tekst treści (8)"/>
    <w:basedOn w:val="Standard"/>
    <w:pPr>
      <w:spacing w:line="1656" w:lineRule="exact"/>
      <w:jc w:val="center"/>
    </w:pPr>
    <w:rPr>
      <w:rFonts w:ascii="Times New Roman" w:hAnsi="Times New Roman" w:eastAsia="Times New Roman" w:cs="Times New Roman"/>
      <w:i/>
      <w:iCs/>
      <w:spacing w:val="-3"/>
      <w:sz w:val="22"/>
      <w:szCs w:val="22"/>
    </w:rPr>
  </w:style>
  <w:style w:type="paragraph" w:styleId="Framecontents" w:customStyle="1">
    <w:name w:val="Frame contents"/>
    <w:basedOn w:val="Textbody"/>
  </w:style>
  <w:style w:type="paragraph" w:styleId="TableContents" w:customStyle="1">
    <w:name w:val="Table Contents"/>
    <w:basedOn w:val="Standard"/>
    <w:pPr>
      <w:suppressLineNumbers/>
    </w:pPr>
  </w:style>
  <w:style w:type="character" w:styleId="Internetlink" w:customStyle="1">
    <w:name w:val="Internet link"/>
    <w:rPr>
      <w:color w:val="0066CC"/>
      <w:u w:val="single"/>
    </w:rPr>
  </w:style>
  <w:style w:type="character" w:styleId="Teksttreci40" w:customStyle="1">
    <w:name w:val="Tekst treści (4)_"/>
    <w:rPr>
      <w:rFonts w:ascii="Times New Roman" w:hAnsi="Times New Roman" w:eastAsia="Times New Roman" w:cs="Times New Roman"/>
      <w:b/>
      <w:bCs/>
      <w:i/>
      <w:iCs/>
      <w:smallCaps/>
      <w:strike/>
      <w:spacing w:val="2"/>
      <w:sz w:val="21"/>
      <w:szCs w:val="21"/>
    </w:rPr>
  </w:style>
  <w:style w:type="character" w:styleId="Teksttreci0" w:customStyle="1">
    <w:name w:val="Tekst treści_"/>
    <w:rPr>
      <w:rFonts w:ascii="Times New Roman" w:hAnsi="Times New Roman" w:eastAsia="Times New Roman" w:cs="Times New Roman"/>
      <w:b/>
      <w:bCs/>
      <w:i/>
      <w:iCs/>
      <w:smallCaps/>
      <w:strike/>
      <w:spacing w:val="3"/>
      <w:sz w:val="14"/>
      <w:szCs w:val="14"/>
    </w:rPr>
  </w:style>
  <w:style w:type="character" w:styleId="Teksttreci30" w:customStyle="1">
    <w:name w:val="Tekst treści (3)_"/>
    <w:rPr>
      <w:rFonts w:ascii="Times New Roman" w:hAnsi="Times New Roman" w:eastAsia="Times New Roman" w:cs="Times New Roman"/>
      <w:b/>
      <w:bCs/>
      <w:i/>
      <w:iCs/>
      <w:smallCaps/>
      <w:strike/>
      <w:spacing w:val="2"/>
      <w:sz w:val="21"/>
      <w:szCs w:val="21"/>
    </w:rPr>
  </w:style>
  <w:style w:type="character" w:styleId="Teksttreci50" w:customStyle="1">
    <w:name w:val="Tekst treści (5)_"/>
    <w:rPr>
      <w:rFonts w:ascii="Times New Roman" w:hAnsi="Times New Roman" w:eastAsia="Times New Roman" w:cs="Times New Roman"/>
      <w:b/>
      <w:bCs/>
      <w:i/>
      <w:iCs/>
      <w:smallCaps/>
      <w:strike/>
      <w:sz w:val="14"/>
      <w:szCs w:val="14"/>
    </w:rPr>
  </w:style>
  <w:style w:type="character" w:styleId="Teksttreci3Pogrubienie" w:customStyle="1">
    <w:name w:val="Tekst treści (3) + Pogrubienie"/>
    <w:rPr>
      <w:b/>
      <w:bCs/>
      <w:spacing w:val="2"/>
      <w:lang w:val="en-US"/>
    </w:rPr>
  </w:style>
  <w:style w:type="character" w:styleId="Teksttreci60" w:customStyle="1">
    <w:name w:val="Tekst treści (6)_"/>
    <w:rPr>
      <w:rFonts w:ascii="Times New Roman" w:hAnsi="Times New Roman" w:eastAsia="Times New Roman" w:cs="Times New Roman"/>
      <w:b/>
      <w:bCs/>
      <w:i/>
      <w:iCs/>
      <w:smallCaps/>
      <w:strike/>
      <w:spacing w:val="-1"/>
      <w:sz w:val="14"/>
      <w:szCs w:val="14"/>
    </w:rPr>
  </w:style>
  <w:style w:type="character" w:styleId="Teksttreci20" w:customStyle="1">
    <w:name w:val="Tekst treści (2)_"/>
    <w:rPr>
      <w:rFonts w:ascii="Times New Roman" w:hAnsi="Times New Roman" w:eastAsia="Times New Roman" w:cs="Times New Roman"/>
      <w:b/>
      <w:bCs/>
      <w:i/>
      <w:iCs/>
      <w:smallCaps/>
      <w:strike/>
      <w:spacing w:val="1"/>
      <w:sz w:val="16"/>
      <w:szCs w:val="16"/>
    </w:rPr>
  </w:style>
  <w:style w:type="character" w:styleId="Teksttreci70" w:customStyle="1">
    <w:name w:val="Tekst treści (7)_"/>
    <w:rPr>
      <w:rFonts w:ascii="Times New Roman" w:hAnsi="Times New Roman" w:eastAsia="Times New Roman" w:cs="Times New Roman"/>
      <w:b/>
      <w:bCs/>
      <w:i/>
      <w:iCs/>
      <w:smallCaps/>
      <w:strike/>
      <w:sz w:val="20"/>
      <w:szCs w:val="20"/>
      <w:lang w:val="en-US"/>
    </w:rPr>
  </w:style>
  <w:style w:type="character" w:styleId="Teksttreci2Odstpy1pt" w:customStyle="1">
    <w:name w:val="Tekst treści (2) + Odstępy 1 pt"/>
    <w:rPr>
      <w:spacing w:val="24"/>
    </w:rPr>
  </w:style>
  <w:style w:type="character" w:styleId="PogrubienieTeksttreci2115pt" w:customStyle="1">
    <w:name w:val="Pogrubienie;Tekst treści (2) + 11;5 pt"/>
    <w:rPr>
      <w:b/>
      <w:bCs/>
      <w:spacing w:val="2"/>
      <w:sz w:val="21"/>
      <w:szCs w:val="21"/>
      <w:lang w:val="en-US"/>
    </w:rPr>
  </w:style>
  <w:style w:type="character" w:styleId="Teksttreci80" w:customStyle="1">
    <w:name w:val="Tekst treści (8)_"/>
    <w:rPr>
      <w:rFonts w:ascii="Times New Roman" w:hAnsi="Times New Roman" w:eastAsia="Times New Roman" w:cs="Times New Roman"/>
      <w:b/>
      <w:bCs/>
      <w:i/>
      <w:iCs/>
      <w:smallCaps/>
      <w:strike/>
      <w:spacing w:val="-3"/>
      <w:sz w:val="22"/>
      <w:szCs w:val="22"/>
    </w:rPr>
  </w:style>
  <w:style w:type="character" w:styleId="ListLabel1" w:customStyle="1">
    <w:name w:val="ListLabel 1"/>
    <w:rPr>
      <w:rFonts w:eastAsia="Times New Roman" w:cs="Times New Roman"/>
      <w:b/>
      <w:bCs/>
      <w:i/>
      <w:iCs/>
      <w:smallCaps/>
      <w:strike/>
      <w:color w:val="000000"/>
      <w:spacing w:val="3"/>
      <w:w w:val="100"/>
      <w:position w:val="0"/>
      <w:sz w:val="14"/>
      <w:szCs w:val="14"/>
      <w:u w:val="none"/>
      <w:vertAlign w:val="subscript"/>
      <w:lang w:val="pl-PL"/>
    </w:rPr>
  </w:style>
  <w:style w:type="character" w:styleId="RTFNum21" w:customStyle="1">
    <w:name w:val="RTF_Num 2 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2" w:customStyle="1">
    <w:name w:val="RTF_Num 2 2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3" w:customStyle="1">
    <w:name w:val="RTF_Num 2 3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4" w:customStyle="1">
    <w:name w:val="RTF_Num 2 4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5" w:customStyle="1">
    <w:name w:val="RTF_Num 2 5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6" w:customStyle="1">
    <w:name w:val="RTF_Num 2 6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7" w:customStyle="1">
    <w:name w:val="RTF_Num 2 7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8" w:customStyle="1">
    <w:name w:val="RTF_Num 2 8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character" w:styleId="RTFNum29" w:customStyle="1">
    <w:name w:val="RTF_Num 2 9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vertAlign w:val="baseline"/>
      <w:lang w:val="pl-PL" w:eastAsia="pl-PL"/>
    </w:rPr>
  </w:style>
  <w:style w:type="numbering" w:styleId="RTFNum2" w:customStyle="1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 na rok 2012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 na rok 2012</dc:title>
  <dc:subject/>
  <dc:creator>Piotr Obara</dc:creator>
  <cp:keywords/>
  <cp:lastModifiedBy>Windows User</cp:lastModifiedBy>
  <cp:revision>3</cp:revision>
  <cp:lastPrinted>2016-03-03T01:38:00Z</cp:lastPrinted>
  <dcterms:created xsi:type="dcterms:W3CDTF">2022-03-11T18:12:00Z</dcterms:created>
  <dcterms:modified xsi:type="dcterms:W3CDTF">2022-03-11T18:12:00Z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